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E9" w:rsidRPr="00353716" w:rsidRDefault="00353716" w:rsidP="00353716">
      <w:pPr>
        <w:tabs>
          <w:tab w:val="center" w:pos="5102"/>
          <w:tab w:val="left" w:pos="7005"/>
        </w:tabs>
        <w:spacing w:after="0"/>
        <w:rPr>
          <w:rFonts w:ascii="Arial Narrow" w:hAnsi="Arial Narrow"/>
          <w:b/>
          <w:sz w:val="24"/>
          <w:szCs w:val="24"/>
        </w:rPr>
      </w:pPr>
      <w:r w:rsidRPr="00353716">
        <w:rPr>
          <w:rFonts w:ascii="Arial Narrow" w:hAnsi="Arial Narrow"/>
          <w:b/>
          <w:sz w:val="24"/>
          <w:szCs w:val="24"/>
        </w:rPr>
        <w:tab/>
      </w:r>
      <w:r w:rsidR="00BA5224" w:rsidRPr="00353716">
        <w:rPr>
          <w:rFonts w:ascii="Arial Narrow" w:hAnsi="Arial Narrow"/>
          <w:b/>
          <w:sz w:val="24"/>
          <w:szCs w:val="24"/>
        </w:rPr>
        <w:t>DOCUMENTO DE APOYO A.3.1</w:t>
      </w:r>
      <w:r w:rsidR="001F73DF" w:rsidRPr="00353716">
        <w:rPr>
          <w:rFonts w:ascii="Arial Narrow" w:hAnsi="Arial Narrow"/>
          <w:b/>
          <w:sz w:val="24"/>
          <w:szCs w:val="24"/>
        </w:rPr>
        <w:t>.</w:t>
      </w:r>
      <w:r w:rsidRPr="00353716">
        <w:rPr>
          <w:rFonts w:ascii="Arial Narrow" w:hAnsi="Arial Narrow"/>
          <w:b/>
          <w:sz w:val="24"/>
          <w:szCs w:val="24"/>
        </w:rPr>
        <w:tab/>
      </w:r>
    </w:p>
    <w:p w:rsidR="00E513F9" w:rsidRDefault="00A61093" w:rsidP="00177EF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53716">
        <w:rPr>
          <w:rFonts w:ascii="Arial Narrow" w:hAnsi="Arial Narrow"/>
          <w:b/>
          <w:sz w:val="24"/>
          <w:szCs w:val="24"/>
        </w:rPr>
        <w:t xml:space="preserve">ORIENTACIONES </w:t>
      </w:r>
      <w:r w:rsidR="002E4D37" w:rsidRPr="00353716">
        <w:rPr>
          <w:rFonts w:ascii="Arial Narrow" w:hAnsi="Arial Narrow"/>
          <w:b/>
          <w:sz w:val="24"/>
          <w:szCs w:val="24"/>
        </w:rPr>
        <w:t>PA</w:t>
      </w:r>
      <w:r w:rsidR="00E513F9">
        <w:rPr>
          <w:rFonts w:ascii="Arial Narrow" w:hAnsi="Arial Narrow"/>
          <w:b/>
          <w:sz w:val="24"/>
          <w:szCs w:val="24"/>
        </w:rPr>
        <w:t xml:space="preserve">RA LA ENTREVISTA CON LA FAMILIA, O TUTORES/AS LEGALES, </w:t>
      </w:r>
    </w:p>
    <w:p w:rsidR="002E4D37" w:rsidRPr="00353716" w:rsidRDefault="002E4D37" w:rsidP="00177EF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53716">
        <w:rPr>
          <w:rFonts w:ascii="Arial Narrow" w:hAnsi="Arial Narrow"/>
          <w:b/>
          <w:sz w:val="24"/>
          <w:szCs w:val="24"/>
        </w:rPr>
        <w:t xml:space="preserve">DEL </w:t>
      </w:r>
      <w:r w:rsidR="008961E9" w:rsidRPr="00353716">
        <w:rPr>
          <w:rFonts w:ascii="Arial Narrow" w:hAnsi="Arial Narrow"/>
          <w:b/>
          <w:sz w:val="24"/>
          <w:szCs w:val="24"/>
        </w:rPr>
        <w:t>PRESUNTO</w:t>
      </w:r>
      <w:r w:rsidRPr="00353716">
        <w:rPr>
          <w:rFonts w:ascii="Arial Narrow" w:hAnsi="Arial Narrow"/>
          <w:b/>
          <w:sz w:val="24"/>
          <w:szCs w:val="24"/>
        </w:rPr>
        <w:t xml:space="preserve"> ALUMNO</w:t>
      </w:r>
      <w:r w:rsidR="00E264FA">
        <w:rPr>
          <w:rFonts w:ascii="Arial Narrow" w:hAnsi="Arial Narrow"/>
          <w:b/>
          <w:sz w:val="24"/>
          <w:szCs w:val="24"/>
        </w:rPr>
        <w:t>/A</w:t>
      </w:r>
      <w:r w:rsidRPr="00353716">
        <w:rPr>
          <w:rFonts w:ascii="Arial Narrow" w:hAnsi="Arial Narrow"/>
          <w:b/>
          <w:sz w:val="24"/>
          <w:szCs w:val="24"/>
        </w:rPr>
        <w:t xml:space="preserve"> ACOSADO</w:t>
      </w:r>
      <w:r w:rsidR="00E264FA">
        <w:rPr>
          <w:rFonts w:ascii="Arial Narrow" w:hAnsi="Arial Narrow"/>
          <w:b/>
          <w:sz w:val="24"/>
          <w:szCs w:val="24"/>
        </w:rPr>
        <w:t>/A</w:t>
      </w:r>
    </w:p>
    <w:p w:rsidR="00E97B40" w:rsidRPr="00E97B40" w:rsidRDefault="00E97B40" w:rsidP="00E97B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FF0000"/>
          <w:lang w:eastAsia="es-ES"/>
        </w:rPr>
      </w:pPr>
    </w:p>
    <w:p w:rsidR="00F955F0" w:rsidRPr="004F4072" w:rsidRDefault="00F955F0" w:rsidP="004F4072">
      <w:pPr>
        <w:ind w:left="708"/>
        <w:jc w:val="both"/>
        <w:rPr>
          <w:rFonts w:ascii="Arial Narrow" w:hAnsi="Arial Narrow"/>
          <w:i/>
          <w:sz w:val="18"/>
          <w:szCs w:val="18"/>
        </w:rPr>
      </w:pPr>
      <w:r w:rsidRPr="004F4072">
        <w:rPr>
          <w:rFonts w:ascii="Arial Narrow" w:hAnsi="Arial Narrow"/>
          <w:i/>
          <w:sz w:val="18"/>
          <w:szCs w:val="18"/>
        </w:rPr>
        <w:t>Las recomendaciones de esta guía deberán adaptarse al momento en el que realice la entrevista, pudiend</w:t>
      </w:r>
      <w:r w:rsidR="003C6AE2" w:rsidRPr="004F4072">
        <w:rPr>
          <w:rFonts w:ascii="Arial Narrow" w:hAnsi="Arial Narrow"/>
          <w:i/>
          <w:sz w:val="18"/>
          <w:szCs w:val="18"/>
        </w:rPr>
        <w:t>o encontrarse la Dirección del c</w:t>
      </w:r>
      <w:r w:rsidRPr="004F4072">
        <w:rPr>
          <w:rFonts w:ascii="Arial Narrow" w:hAnsi="Arial Narrow"/>
          <w:i/>
          <w:sz w:val="18"/>
          <w:szCs w:val="18"/>
        </w:rPr>
        <w:t>entro con una solicitud de reunión por parte de la familia en la que comunique la existencia de una situación de acoso desconocida por el Centro,  o en un momento posterior en el que ya se haya creado el equipo de valoración y se hayan tomado medidas inmediatas.</w:t>
      </w:r>
    </w:p>
    <w:p w:rsidR="00E513F9" w:rsidRDefault="00E513F9" w:rsidP="00E513F9">
      <w:pPr>
        <w:jc w:val="both"/>
        <w:rPr>
          <w:rFonts w:ascii="Arial Narrow" w:hAnsi="Arial Narrow"/>
        </w:rPr>
      </w:pPr>
    </w:p>
    <w:p w:rsidR="00E513F9" w:rsidRDefault="00E513F9" w:rsidP="00E513F9">
      <w:pPr>
        <w:jc w:val="both"/>
        <w:rPr>
          <w:rFonts w:ascii="Arial Narrow" w:hAnsi="Arial Narrow"/>
        </w:rPr>
      </w:pPr>
      <w:r w:rsidRPr="00767E0B">
        <w:rPr>
          <w:rFonts w:ascii="Arial Narrow" w:hAnsi="Arial Narrow"/>
        </w:rPr>
        <w:t>La recepción de la familia</w:t>
      </w:r>
      <w:r>
        <w:rPr>
          <w:rFonts w:ascii="Arial Narrow" w:hAnsi="Arial Narrow"/>
        </w:rPr>
        <w:t xml:space="preserve"> o tutores/as legales</w:t>
      </w:r>
      <w:r w:rsidRPr="00767E0B">
        <w:rPr>
          <w:rFonts w:ascii="Arial Narrow" w:hAnsi="Arial Narrow"/>
        </w:rPr>
        <w:t xml:space="preserve"> de un alumno</w:t>
      </w:r>
      <w:r>
        <w:rPr>
          <w:rFonts w:ascii="Arial Narrow" w:hAnsi="Arial Narrow"/>
        </w:rPr>
        <w:t>/a</w:t>
      </w:r>
      <w:r w:rsidRPr="00767E0B">
        <w:rPr>
          <w:rFonts w:ascii="Arial Narrow" w:hAnsi="Arial Narrow"/>
        </w:rPr>
        <w:t xml:space="preserve"> presuntamente acosa</w:t>
      </w:r>
      <w:r>
        <w:rPr>
          <w:rFonts w:ascii="Arial Narrow" w:hAnsi="Arial Narrow"/>
        </w:rPr>
        <w:t>do/a es un momento delicado y d</w:t>
      </w:r>
      <w:r w:rsidRPr="00767E0B">
        <w:rPr>
          <w:rFonts w:ascii="Arial Narrow" w:hAnsi="Arial Narrow"/>
        </w:rPr>
        <w:t xml:space="preserve">ebiéramos evitar que </w:t>
      </w:r>
      <w:r>
        <w:rPr>
          <w:rFonts w:ascii="Arial Narrow" w:hAnsi="Arial Narrow"/>
        </w:rPr>
        <w:t xml:space="preserve">la </w:t>
      </w:r>
      <w:r w:rsidRPr="00767E0B">
        <w:rPr>
          <w:rFonts w:ascii="Arial Narrow" w:hAnsi="Arial Narrow"/>
        </w:rPr>
        <w:t>realice un único profesor/a del centro. Siempre que sea posible, invitaremos a la familia</w:t>
      </w:r>
      <w:r>
        <w:rPr>
          <w:rFonts w:ascii="Arial Narrow" w:hAnsi="Arial Narrow"/>
        </w:rPr>
        <w:t xml:space="preserve"> o tutores/as legales</w:t>
      </w:r>
      <w:r w:rsidRPr="00767E0B">
        <w:rPr>
          <w:rFonts w:ascii="Arial Narrow" w:hAnsi="Arial Narrow"/>
        </w:rPr>
        <w:t xml:space="preserve"> a que nos acompañe para ser recibidos conjuntamente con la Dirección del centro o Jefatura de Estudios.</w:t>
      </w:r>
    </w:p>
    <w:p w:rsidR="00E513F9" w:rsidRDefault="00E513F9" w:rsidP="00E513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 el momento en que una familia o tutores/as legales solicita nuestra atención para comunicar este tipo de situación, debemos asegurarnos de que es recibida en entrevista privada, en las mejores condiciones y a la mayor brevedad posible.</w:t>
      </w:r>
    </w:p>
    <w:p w:rsidR="00E513F9" w:rsidRDefault="00E513F9" w:rsidP="00E513F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 creación, desde el inicio, de un clima adecuado con las familias o tutores/as legales, que promueva la confianza en la actuación del centro, va a influir en la percepción y valoración que hagan de las distintas medidas y actuaciones posteriores, evitando situaciones de distanciamiento y/o enfrentamiento.</w:t>
      </w:r>
    </w:p>
    <w:p w:rsidR="00E513F9" w:rsidRPr="00E97B40" w:rsidRDefault="00E513F9" w:rsidP="00E513F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FF0000"/>
          <w:lang w:eastAsia="es-ES"/>
        </w:rPr>
      </w:pPr>
    </w:p>
    <w:p w:rsidR="00E513F9" w:rsidRDefault="00E513F9" w:rsidP="00E513F9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Tras presentar a los asistentes a la reunión, </w:t>
      </w:r>
      <w:r w:rsidRPr="00A96888">
        <w:rPr>
          <w:rFonts w:ascii="Arial Narrow" w:hAnsi="Arial Narrow" w:cs="Arial"/>
          <w:b/>
          <w:bCs/>
          <w:lang w:eastAsia="es-ES"/>
        </w:rPr>
        <w:t>pregunta</w:t>
      </w:r>
      <w:r>
        <w:rPr>
          <w:rFonts w:ascii="Arial Narrow" w:hAnsi="Arial Narrow" w:cs="Arial"/>
          <w:b/>
          <w:bCs/>
          <w:lang w:eastAsia="es-ES"/>
        </w:rPr>
        <w:t xml:space="preserve">remos a la familia </w:t>
      </w:r>
      <w:r w:rsidRPr="00D80EB9">
        <w:rPr>
          <w:rFonts w:ascii="Arial Narrow" w:hAnsi="Arial Narrow" w:cs="Arial"/>
          <w:b/>
          <w:bCs/>
          <w:lang w:eastAsia="es-ES"/>
        </w:rPr>
        <w:t>o tutores/as legales</w:t>
      </w:r>
      <w:r w:rsidRPr="00A96888">
        <w:rPr>
          <w:rFonts w:ascii="Arial Narrow" w:hAnsi="Arial Narrow" w:cs="Arial"/>
          <w:b/>
          <w:bCs/>
          <w:lang w:eastAsia="es-ES"/>
        </w:rPr>
        <w:t xml:space="preserve"> cómo se encuentra el alumno/a, mostrando interés por su bienestar y el compromiso del centro por mantener un clima de convivencia adecuado.</w:t>
      </w:r>
    </w:p>
    <w:p w:rsidR="00E513F9" w:rsidRPr="00AB381B" w:rsidRDefault="00E513F9" w:rsidP="00E513F9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AB381B">
        <w:rPr>
          <w:rFonts w:ascii="Arial Narrow" w:hAnsi="Arial Narrow" w:cs="Arial"/>
          <w:b/>
          <w:bCs/>
          <w:lang w:eastAsia="es-ES"/>
        </w:rPr>
        <w:t xml:space="preserve">Recabaremos la información que nos falte para cumplimentar el siguiente cuadro. Es importante que quede reflejada la situación </w:t>
      </w:r>
      <w:r>
        <w:rPr>
          <w:rFonts w:ascii="Arial Narrow" w:hAnsi="Arial Narrow" w:cs="Arial"/>
          <w:b/>
          <w:bCs/>
          <w:lang w:eastAsia="es-ES"/>
        </w:rPr>
        <w:t>legal de la familia o tutores/as legales,</w:t>
      </w:r>
      <w:r w:rsidRPr="00AB381B">
        <w:rPr>
          <w:rFonts w:ascii="Arial Narrow" w:hAnsi="Arial Narrow" w:cs="Arial"/>
          <w:b/>
          <w:bCs/>
          <w:lang w:eastAsia="es-ES"/>
        </w:rPr>
        <w:t xml:space="preserve"> teléfonos y e-mails para poder establecer cauces de comunicación eficientes durante el procedimiento.</w:t>
      </w:r>
    </w:p>
    <w:p w:rsidR="00E513F9" w:rsidRPr="008B0672" w:rsidRDefault="00E513F9" w:rsidP="005165DE">
      <w:pPr>
        <w:autoSpaceDE w:val="0"/>
        <w:autoSpaceDN w:val="0"/>
        <w:adjustRightInd w:val="0"/>
        <w:spacing w:before="240" w:after="0" w:line="240" w:lineRule="auto"/>
        <w:ind w:left="-3"/>
        <w:jc w:val="both"/>
        <w:rPr>
          <w:rFonts w:ascii="Arial Narrow" w:hAnsi="Arial Narrow" w:cs="Arial"/>
          <w:b/>
          <w:bCs/>
          <w:color w:val="000000" w:themeColor="text1"/>
          <w:lang w:eastAsia="es-ES"/>
        </w:rPr>
      </w:pPr>
    </w:p>
    <w:tbl>
      <w:tblPr>
        <w:tblW w:w="47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3"/>
        <w:gridCol w:w="441"/>
        <w:gridCol w:w="1123"/>
        <w:gridCol w:w="2190"/>
        <w:gridCol w:w="1089"/>
        <w:gridCol w:w="548"/>
        <w:gridCol w:w="851"/>
        <w:gridCol w:w="2514"/>
      </w:tblGrid>
      <w:tr w:rsidR="005165DE" w:rsidRPr="008B0672" w:rsidTr="00D63972"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DATOS DEL ALUMNO</w:t>
            </w:r>
            <w:r w:rsidR="00E264FA" w:rsidRPr="008B0672">
              <w:rPr>
                <w:rFonts w:ascii="Arial Narrow" w:hAnsi="Arial Narrow"/>
                <w:b/>
                <w:color w:val="000000" w:themeColor="text1"/>
              </w:rPr>
              <w:t>/A</w:t>
            </w:r>
          </w:p>
        </w:tc>
      </w:tr>
      <w:tr w:rsidR="005165DE" w:rsidRPr="008B0672" w:rsidTr="008B0672">
        <w:trPr>
          <w:jc w:val="right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Nombre: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DE" w:rsidRPr="008B0672" w:rsidRDefault="001C4559" w:rsidP="00F9245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Apellidos:</w:t>
            </w:r>
          </w:p>
        </w:tc>
        <w:tc>
          <w:tcPr>
            <w:tcW w:w="19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DE" w:rsidRPr="008B0672" w:rsidRDefault="001C4559" w:rsidP="00F9245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3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"/>
          </w:p>
        </w:tc>
      </w:tr>
      <w:tr w:rsidR="005165DE" w:rsidRPr="008B0672" w:rsidTr="008B0672">
        <w:trPr>
          <w:jc w:val="right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Curso: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DE" w:rsidRPr="008B0672" w:rsidRDefault="001C4559" w:rsidP="00F9245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4B66" w:rsidRP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</w:rPr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Grupo:</w:t>
            </w:r>
          </w:p>
        </w:tc>
        <w:tc>
          <w:tcPr>
            <w:tcW w:w="19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DE" w:rsidRPr="008B0672" w:rsidRDefault="001C4559" w:rsidP="00F9245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8B0672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1F4B66" w:rsidRP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</w:rPr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2"/>
          </w:p>
        </w:tc>
      </w:tr>
      <w:tr w:rsidR="005165DE" w:rsidRPr="008B0672" w:rsidTr="008B0672">
        <w:trPr>
          <w:jc w:val="right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Edad: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DE" w:rsidRPr="008B0672" w:rsidRDefault="001C4559" w:rsidP="00F9245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8B0672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1F4B66" w:rsidRP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</w:rPr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Tutor/a:</w:t>
            </w:r>
          </w:p>
        </w:tc>
        <w:tc>
          <w:tcPr>
            <w:tcW w:w="19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DE" w:rsidRPr="008B0672" w:rsidRDefault="001C4559" w:rsidP="00F9245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5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4"/>
          </w:p>
        </w:tc>
      </w:tr>
      <w:tr w:rsidR="005165DE" w:rsidRPr="008B0672" w:rsidTr="00D63972"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DATOS DE LA FAMILIA</w:t>
            </w:r>
            <w:r w:rsidR="00E513F9">
              <w:rPr>
                <w:rFonts w:ascii="Arial Narrow" w:hAnsi="Arial Narrow"/>
                <w:b/>
                <w:color w:val="000000" w:themeColor="text1"/>
              </w:rPr>
              <w:t xml:space="preserve"> o TUTORES/AS LEGALES</w:t>
            </w:r>
          </w:p>
        </w:tc>
      </w:tr>
      <w:tr w:rsidR="005165DE" w:rsidRPr="008B0672" w:rsidTr="00D63972">
        <w:trPr>
          <w:jc w:val="right"/>
        </w:trPr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Situación legal</w:t>
            </w:r>
            <w:r w:rsidRPr="008B0672">
              <w:rPr>
                <w:rStyle w:val="Refdenotaalpie"/>
                <w:rFonts w:ascii="Arial Narrow" w:hAnsi="Arial Narrow"/>
                <w:b/>
                <w:color w:val="000000" w:themeColor="text1"/>
              </w:rPr>
              <w:footnoteReference w:id="1"/>
            </w:r>
          </w:p>
        </w:tc>
        <w:tc>
          <w:tcPr>
            <w:tcW w:w="42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DE" w:rsidRPr="008B0672" w:rsidRDefault="001C4559" w:rsidP="00F9245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8B0672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1F4B66" w:rsidRP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</w:rPr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5"/>
          </w:p>
        </w:tc>
      </w:tr>
      <w:tr w:rsidR="008B0672" w:rsidRPr="008B0672" w:rsidTr="008B0672">
        <w:trPr>
          <w:jc w:val="right"/>
        </w:trPr>
        <w:tc>
          <w:tcPr>
            <w:tcW w:w="8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0672" w:rsidRPr="008B0672" w:rsidRDefault="008B0672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Padre/</w:t>
            </w:r>
            <w:r w:rsidR="00E513F9">
              <w:rPr>
                <w:rFonts w:ascii="Arial Narrow" w:hAnsi="Arial Narrow"/>
                <w:b/>
                <w:color w:val="000000" w:themeColor="text1"/>
              </w:rPr>
              <w:t xml:space="preserve">madre/ </w:t>
            </w:r>
            <w:r w:rsidRPr="008B0672">
              <w:rPr>
                <w:rFonts w:ascii="Arial Narrow" w:hAnsi="Arial Narrow"/>
                <w:b/>
                <w:color w:val="000000" w:themeColor="text1"/>
              </w:rPr>
              <w:t>tutor</w:t>
            </w:r>
            <w:r w:rsidR="00E513F9">
              <w:rPr>
                <w:rFonts w:ascii="Arial Narrow" w:hAnsi="Arial Narrow"/>
                <w:b/>
                <w:color w:val="000000" w:themeColor="text1"/>
              </w:rPr>
              <w:t>/a</w:t>
            </w:r>
            <w:r w:rsidRPr="008B0672">
              <w:rPr>
                <w:rFonts w:ascii="Arial Narrow" w:hAnsi="Arial Narrow"/>
                <w:b/>
                <w:color w:val="000000" w:themeColor="text1"/>
              </w:rPr>
              <w:t xml:space="preserve"> legal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B0672" w:rsidRPr="008B0672" w:rsidRDefault="008B0672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Nombre: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1C4559" w:rsidP="00F9245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6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B0672" w:rsidRPr="008B0672" w:rsidRDefault="008B0672" w:rsidP="009972E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Tfno.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1C4559" w:rsidP="00F9245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8B0672"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</w:tr>
      <w:tr w:rsidR="008B0672" w:rsidRPr="008B0672" w:rsidTr="008B0672">
        <w:trPr>
          <w:jc w:val="right"/>
        </w:trPr>
        <w:tc>
          <w:tcPr>
            <w:tcW w:w="8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0672" w:rsidRPr="008B0672" w:rsidRDefault="008B0672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B0672" w:rsidRPr="008B0672" w:rsidRDefault="008B0672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Apellidos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1C4559" w:rsidP="00F9245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o8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B0672" w:rsidRPr="008B0672" w:rsidRDefault="008B0672" w:rsidP="009972E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Email.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1C4559" w:rsidP="00F9245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8B0672"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</w:tr>
      <w:tr w:rsidR="008B0672" w:rsidRPr="008B0672" w:rsidTr="008B0672">
        <w:trPr>
          <w:jc w:val="right"/>
        </w:trPr>
        <w:tc>
          <w:tcPr>
            <w:tcW w:w="8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13F9" w:rsidRDefault="008B0672" w:rsidP="00E513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Madre</w:t>
            </w:r>
            <w:r w:rsidR="00E513F9">
              <w:rPr>
                <w:rFonts w:ascii="Arial Narrow" w:hAnsi="Arial Narrow"/>
                <w:b/>
                <w:color w:val="000000" w:themeColor="text1"/>
              </w:rPr>
              <w:t>/padre/</w:t>
            </w:r>
          </w:p>
          <w:p w:rsidR="008B0672" w:rsidRPr="008B0672" w:rsidRDefault="00E513F9" w:rsidP="00E513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T</w:t>
            </w:r>
            <w:r w:rsidR="008B0672" w:rsidRPr="008B0672">
              <w:rPr>
                <w:rFonts w:ascii="Arial Narrow" w:hAnsi="Arial Narrow"/>
                <w:b/>
                <w:color w:val="000000" w:themeColor="text1"/>
              </w:rPr>
              <w:t>utor</w:t>
            </w:r>
            <w:r>
              <w:rPr>
                <w:rFonts w:ascii="Arial Narrow" w:hAnsi="Arial Narrow"/>
                <w:b/>
                <w:color w:val="000000" w:themeColor="text1"/>
              </w:rPr>
              <w:t>/</w:t>
            </w:r>
            <w:r w:rsidR="008B0672" w:rsidRPr="008B0672">
              <w:rPr>
                <w:rFonts w:ascii="Arial Narrow" w:hAnsi="Arial Narrow"/>
                <w:b/>
                <w:color w:val="000000" w:themeColor="text1"/>
              </w:rPr>
              <w:t>a legal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B0672" w:rsidRPr="008B0672" w:rsidRDefault="008B0672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Nombre: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1C4559" w:rsidP="00F9245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o9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B0672" w:rsidRPr="008B0672" w:rsidRDefault="008B0672" w:rsidP="009972E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Tfno.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1C4559" w:rsidP="00F9245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8B0672"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  <w:tr w:rsidR="008B0672" w:rsidRPr="008B0672" w:rsidTr="008B0672">
        <w:trPr>
          <w:jc w:val="right"/>
        </w:trPr>
        <w:tc>
          <w:tcPr>
            <w:tcW w:w="8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0672" w:rsidRPr="008B0672" w:rsidRDefault="008B0672" w:rsidP="005165D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B0672" w:rsidRPr="008B0672" w:rsidRDefault="008B0672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Apellidos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1C4559" w:rsidP="00F9245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o10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B0672" w:rsidRPr="008B0672" w:rsidRDefault="008B0672" w:rsidP="009972E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Email.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1C4559" w:rsidP="00F9245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8B0672"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="00F92452">
              <w:rPr>
                <w:rFonts w:ascii="Arial Narrow" w:hAnsi="Arial Narrow"/>
                <w:color w:val="000000" w:themeColor="text1"/>
                <w:sz w:val="18"/>
                <w:szCs w:val="18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A96888" w:rsidRDefault="00A96888" w:rsidP="00A96888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Recabaremos toda la información que nos aporte la familia</w:t>
      </w:r>
      <w:r w:rsidR="00E513F9">
        <w:rPr>
          <w:rFonts w:ascii="Arial Narrow" w:hAnsi="Arial Narrow" w:cs="Arial"/>
          <w:b/>
          <w:bCs/>
          <w:lang w:eastAsia="es-ES"/>
        </w:rPr>
        <w:t xml:space="preserve"> o tutores legales</w:t>
      </w:r>
      <w:r>
        <w:rPr>
          <w:rFonts w:ascii="Arial Narrow" w:hAnsi="Arial Narrow" w:cs="Arial"/>
          <w:b/>
          <w:bCs/>
          <w:lang w:eastAsia="es-ES"/>
        </w:rPr>
        <w:t>, sobre los hechos, circunstancias, efectos en el alumno</w:t>
      </w:r>
      <w:r w:rsidR="00E513F9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 xml:space="preserve">, duración, existencia de pruebas, en su caso, asistencia médica requerida, etc. </w:t>
      </w:r>
    </w:p>
    <w:p w:rsidR="001F4B66" w:rsidRDefault="00C5523D" w:rsidP="00E513F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E513F9">
        <w:rPr>
          <w:rFonts w:ascii="Arial Narrow" w:hAnsi="Arial Narrow" w:cs="Arial"/>
          <w:b/>
          <w:bCs/>
          <w:lang w:eastAsia="es-ES"/>
        </w:rPr>
        <w:t xml:space="preserve">¿Qué le está ocurriendo al alumno/a? </w:t>
      </w:r>
      <w:r w:rsidR="001C4559">
        <w:rPr>
          <w:rFonts w:ascii="Arial Narrow" w:hAnsi="Arial Narrow" w:cs="Arial"/>
          <w:bCs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1F4B66">
        <w:rPr>
          <w:rFonts w:ascii="Arial Narrow" w:hAnsi="Arial Narrow" w:cs="Arial"/>
          <w:bCs/>
          <w:lang w:eastAsia="es-ES"/>
        </w:rPr>
        <w:instrText xml:space="preserve"> FORMTEXT </w:instrText>
      </w:r>
      <w:r w:rsidR="001C4559">
        <w:rPr>
          <w:rFonts w:ascii="Arial Narrow" w:hAnsi="Arial Narrow" w:cs="Arial"/>
          <w:bCs/>
          <w:lang w:eastAsia="es-ES"/>
        </w:rPr>
      </w:r>
      <w:r w:rsidR="001C4559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1C4559">
        <w:rPr>
          <w:rFonts w:ascii="Arial Narrow" w:hAnsi="Arial Narrow" w:cs="Arial"/>
          <w:bCs/>
          <w:lang w:eastAsia="es-ES"/>
        </w:rPr>
        <w:fldChar w:fldCharType="end"/>
      </w:r>
      <w:bookmarkEnd w:id="14"/>
    </w:p>
    <w:p w:rsidR="001F4B66" w:rsidRPr="00C21839" w:rsidRDefault="001F4B66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</w:p>
    <w:p w:rsidR="00AC0550" w:rsidRPr="001F4B66" w:rsidRDefault="00C5523D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¿Desde cuándo?</w:t>
      </w:r>
      <w:r w:rsidR="00E513F9" w:rsidRPr="00E513F9">
        <w:rPr>
          <w:rFonts w:ascii="Arial Narrow" w:hAnsi="Arial Narrow" w:cs="Arial"/>
          <w:bCs/>
          <w:lang w:eastAsia="es-ES"/>
        </w:rPr>
        <w:t xml:space="preserve"> </w:t>
      </w:r>
      <w:r w:rsidR="001C4559">
        <w:rPr>
          <w:rFonts w:ascii="Arial Narrow" w:hAnsi="Arial Narrow" w:cs="Arial"/>
          <w:bCs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513F9">
        <w:rPr>
          <w:rFonts w:ascii="Arial Narrow" w:hAnsi="Arial Narrow" w:cs="Arial"/>
          <w:bCs/>
          <w:lang w:eastAsia="es-ES"/>
        </w:rPr>
        <w:instrText xml:space="preserve"> FORMTEXT </w:instrText>
      </w:r>
      <w:r w:rsidR="001C4559">
        <w:rPr>
          <w:rFonts w:ascii="Arial Narrow" w:hAnsi="Arial Narrow" w:cs="Arial"/>
          <w:bCs/>
          <w:lang w:eastAsia="es-ES"/>
        </w:rPr>
      </w:r>
      <w:r w:rsidR="001C4559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1C4559">
        <w:rPr>
          <w:rFonts w:ascii="Arial Narrow" w:hAnsi="Arial Narrow" w:cs="Arial"/>
          <w:bCs/>
          <w:lang w:eastAsia="es-ES"/>
        </w:rPr>
        <w:fldChar w:fldCharType="end"/>
      </w:r>
      <w:r w:rsidR="001E517E" w:rsidRPr="001F4B66">
        <w:rPr>
          <w:rFonts w:ascii="Arial Narrow" w:hAnsi="Arial Narrow" w:cs="Arial"/>
          <w:b/>
          <w:bCs/>
          <w:lang w:eastAsia="es-ES"/>
        </w:rPr>
        <w:t xml:space="preserve"> ¿En qué lugares?</w:t>
      </w:r>
      <w:r w:rsidR="00E513F9" w:rsidRPr="00E513F9">
        <w:rPr>
          <w:rFonts w:ascii="Arial Narrow" w:hAnsi="Arial Narrow" w:cs="Arial"/>
          <w:bCs/>
          <w:lang w:eastAsia="es-ES"/>
        </w:rPr>
        <w:t xml:space="preserve"> </w:t>
      </w:r>
      <w:r w:rsidR="001C4559">
        <w:rPr>
          <w:rFonts w:ascii="Arial Narrow" w:hAnsi="Arial Narrow" w:cs="Arial"/>
          <w:bCs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513F9">
        <w:rPr>
          <w:rFonts w:ascii="Arial Narrow" w:hAnsi="Arial Narrow" w:cs="Arial"/>
          <w:bCs/>
          <w:lang w:eastAsia="es-ES"/>
        </w:rPr>
        <w:instrText xml:space="preserve"> FORMTEXT </w:instrText>
      </w:r>
      <w:r w:rsidR="001C4559">
        <w:rPr>
          <w:rFonts w:ascii="Arial Narrow" w:hAnsi="Arial Narrow" w:cs="Arial"/>
          <w:bCs/>
          <w:lang w:eastAsia="es-ES"/>
        </w:rPr>
      </w:r>
      <w:r w:rsidR="001C4559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1C4559">
        <w:rPr>
          <w:rFonts w:ascii="Arial Narrow" w:hAnsi="Arial Narrow" w:cs="Arial"/>
          <w:bCs/>
          <w:lang w:eastAsia="es-ES"/>
        </w:rPr>
        <w:fldChar w:fldCharType="end"/>
      </w:r>
      <w:r w:rsidR="001E517E" w:rsidRPr="001F4B66">
        <w:rPr>
          <w:rFonts w:ascii="Arial Narrow" w:hAnsi="Arial Narrow" w:cs="Arial"/>
          <w:b/>
          <w:bCs/>
          <w:lang w:eastAsia="es-ES"/>
        </w:rPr>
        <w:t xml:space="preserve"> ¿En qué momentos? </w:t>
      </w:r>
      <w:r w:rsidR="001C4559">
        <w:rPr>
          <w:rFonts w:ascii="Arial Narrow" w:hAnsi="Arial Narrow" w:cs="Arial"/>
          <w:bCs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513F9">
        <w:rPr>
          <w:rFonts w:ascii="Arial Narrow" w:hAnsi="Arial Narrow" w:cs="Arial"/>
          <w:bCs/>
          <w:lang w:eastAsia="es-ES"/>
        </w:rPr>
        <w:instrText xml:space="preserve"> FORMTEXT </w:instrText>
      </w:r>
      <w:r w:rsidR="001C4559">
        <w:rPr>
          <w:rFonts w:ascii="Arial Narrow" w:hAnsi="Arial Narrow" w:cs="Arial"/>
          <w:bCs/>
          <w:lang w:eastAsia="es-ES"/>
        </w:rPr>
      </w:r>
      <w:r w:rsidR="001C4559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1C4559">
        <w:rPr>
          <w:rFonts w:ascii="Arial Narrow" w:hAnsi="Arial Narrow" w:cs="Arial"/>
          <w:bCs/>
          <w:lang w:eastAsia="es-ES"/>
        </w:rPr>
        <w:fldChar w:fldCharType="end"/>
      </w:r>
    </w:p>
    <w:p w:rsidR="00AC0550" w:rsidRPr="001F4B66" w:rsidRDefault="001E517E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lastRenderedPageBreak/>
        <w:t xml:space="preserve">¿Quién/es están realizando esos hechos? </w:t>
      </w:r>
    </w:p>
    <w:p w:rsidR="001F4B66" w:rsidRPr="00C21839" w:rsidRDefault="001C4559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="001F4B66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15"/>
    </w:p>
    <w:p w:rsidR="00AC0550" w:rsidRPr="001F4B66" w:rsidRDefault="001E517E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¿En presencia de quién</w:t>
      </w:r>
      <w:r w:rsidR="00AC0550" w:rsidRPr="001F4B66">
        <w:rPr>
          <w:rFonts w:ascii="Arial Narrow" w:hAnsi="Arial Narrow" w:cs="Arial"/>
          <w:b/>
          <w:bCs/>
          <w:lang w:eastAsia="es-ES"/>
        </w:rPr>
        <w:t>/es</w:t>
      </w:r>
      <w:r w:rsidRPr="001F4B66">
        <w:rPr>
          <w:rFonts w:ascii="Arial Narrow" w:hAnsi="Arial Narrow" w:cs="Arial"/>
          <w:b/>
          <w:bCs/>
          <w:lang w:eastAsia="es-ES"/>
        </w:rPr>
        <w:t>?</w:t>
      </w:r>
    </w:p>
    <w:p w:rsidR="001F4B66" w:rsidRDefault="001C4559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="001F4B66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16"/>
    </w:p>
    <w:p w:rsidR="005165DE" w:rsidRDefault="005165DE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¿Qué documentación o medios de prueba puede y quiere aportar la familia al procedimiento?</w:t>
      </w:r>
    </w:p>
    <w:p w:rsidR="001F4B66" w:rsidRPr="00294608" w:rsidRDefault="001C4559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="001F4B66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  <w:bookmarkEnd w:id="17"/>
    </w:p>
    <w:p w:rsidR="00AC0550" w:rsidRDefault="00AC0550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¿Cómo le está afectando</w:t>
      </w:r>
      <w:r w:rsidR="002A25DB" w:rsidRPr="001F4B66">
        <w:rPr>
          <w:rFonts w:ascii="Arial Narrow" w:hAnsi="Arial Narrow" w:cs="Arial"/>
          <w:b/>
          <w:bCs/>
          <w:lang w:eastAsia="es-ES"/>
        </w:rPr>
        <w:t xml:space="preserve"> esta situación</w:t>
      </w:r>
      <w:r w:rsidRPr="001F4B66">
        <w:rPr>
          <w:rFonts w:ascii="Arial Narrow" w:hAnsi="Arial Narrow" w:cs="Arial"/>
          <w:b/>
          <w:bCs/>
          <w:lang w:eastAsia="es-ES"/>
        </w:rPr>
        <w:t>?</w:t>
      </w:r>
    </w:p>
    <w:p w:rsidR="001F4B66" w:rsidRPr="00294608" w:rsidRDefault="001C4559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="001F4B66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  <w:bookmarkEnd w:id="18"/>
    </w:p>
    <w:p w:rsidR="00AC0550" w:rsidRDefault="00AC0550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 xml:space="preserve">¿Cómo y cuándo se han enterado? </w:t>
      </w:r>
    </w:p>
    <w:p w:rsidR="001F4B66" w:rsidRPr="00294608" w:rsidRDefault="001C4559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F4B66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</w:p>
    <w:p w:rsidR="00AC0550" w:rsidRDefault="00AC0550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 xml:space="preserve">¿Hay antecedentes de situaciones similares? </w:t>
      </w:r>
    </w:p>
    <w:p w:rsidR="001F4B66" w:rsidRPr="00294608" w:rsidRDefault="001C4559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F4B66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</w:p>
    <w:p w:rsidR="00A96888" w:rsidRDefault="00AC0550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¿Actuaciones de la familia?</w:t>
      </w:r>
    </w:p>
    <w:p w:rsidR="001F4B66" w:rsidRPr="00294608" w:rsidRDefault="001C4559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F4B66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</w:p>
    <w:p w:rsidR="00AC0550" w:rsidRPr="001F4B66" w:rsidRDefault="00AC0550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Otra información relevante:</w:t>
      </w:r>
    </w:p>
    <w:p w:rsidR="001F4B66" w:rsidRPr="00294608" w:rsidRDefault="001C4559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F4B66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</w:p>
    <w:p w:rsidR="00545FCC" w:rsidRPr="002A25DB" w:rsidRDefault="00545FCC" w:rsidP="00A96888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</w:p>
    <w:p w:rsidR="002A25DB" w:rsidRDefault="00545FCC" w:rsidP="00545F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2A25DB">
        <w:rPr>
          <w:rFonts w:ascii="Arial Narrow" w:hAnsi="Arial Narrow" w:cs="Arial"/>
          <w:b/>
          <w:bCs/>
          <w:lang w:eastAsia="es-ES"/>
        </w:rPr>
        <w:t xml:space="preserve">Solicitar información de la dinámica familiar y las relaciones </w:t>
      </w:r>
      <w:r w:rsidR="002A25DB" w:rsidRPr="002A25DB">
        <w:rPr>
          <w:rFonts w:ascii="Arial Narrow" w:hAnsi="Arial Narrow" w:cs="Arial"/>
          <w:b/>
          <w:bCs/>
          <w:lang w:eastAsia="es-ES"/>
        </w:rPr>
        <w:t>sociales, posibles ca</w:t>
      </w:r>
      <w:r w:rsidR="00D63972">
        <w:rPr>
          <w:rFonts w:ascii="Arial Narrow" w:hAnsi="Arial Narrow" w:cs="Arial"/>
          <w:b/>
          <w:bCs/>
          <w:lang w:eastAsia="es-ES"/>
        </w:rPr>
        <w:t>mbios en la interacción familiar</w:t>
      </w:r>
      <w:r w:rsidR="002A25DB" w:rsidRPr="002A25DB">
        <w:rPr>
          <w:rFonts w:ascii="Arial Narrow" w:hAnsi="Arial Narrow" w:cs="Arial"/>
          <w:b/>
          <w:bCs/>
          <w:lang w:eastAsia="es-ES"/>
        </w:rPr>
        <w:t>…</w:t>
      </w:r>
    </w:p>
    <w:p w:rsidR="00D63972" w:rsidRPr="002A25DB" w:rsidRDefault="00D63972" w:rsidP="00D63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lang w:eastAsia="es-ES"/>
        </w:rPr>
      </w:pPr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¿El</w:t>
      </w:r>
      <w:r w:rsidR="00E513F9">
        <w:rPr>
          <w:rFonts w:ascii="Arial Narrow" w:hAnsi="Arial Narrow" w:cs="Arial"/>
          <w:b/>
          <w:bCs/>
          <w:lang w:eastAsia="es-ES"/>
        </w:rPr>
        <w:t>/la</w:t>
      </w:r>
      <w:r w:rsidRPr="001F4B66">
        <w:rPr>
          <w:rFonts w:ascii="Arial Narrow" w:hAnsi="Arial Narrow" w:cs="Arial"/>
          <w:b/>
          <w:bCs/>
          <w:lang w:eastAsia="es-ES"/>
        </w:rPr>
        <w:t xml:space="preserve"> alumno</w:t>
      </w:r>
      <w:r w:rsidR="00E513F9">
        <w:rPr>
          <w:rFonts w:ascii="Arial Narrow" w:hAnsi="Arial Narrow" w:cs="Arial"/>
          <w:b/>
          <w:bCs/>
          <w:lang w:eastAsia="es-ES"/>
        </w:rPr>
        <w:t>/a</w:t>
      </w:r>
      <w:r w:rsidRPr="001F4B66">
        <w:rPr>
          <w:rFonts w:ascii="Arial Narrow" w:hAnsi="Arial Narrow" w:cs="Arial"/>
          <w:b/>
          <w:bCs/>
          <w:lang w:eastAsia="es-ES"/>
        </w:rPr>
        <w:t xml:space="preserve"> realiza actividades extraescolares dentro/fuera del centro?</w:t>
      </w:r>
      <w:r w:rsidR="00204AD3">
        <w:rPr>
          <w:rFonts w:ascii="Arial Narrow" w:hAnsi="Arial Narrow" w:cs="Arial"/>
          <w:b/>
          <w:bCs/>
          <w:lang w:eastAsia="es-ES"/>
        </w:rPr>
        <w:t xml:space="preserve"> </w:t>
      </w:r>
    </w:p>
    <w:p w:rsidR="00204AD3" w:rsidRPr="00294608" w:rsidRDefault="001C4559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 w:rsidR="00204AD3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  <w:bookmarkEnd w:id="19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¿El</w:t>
      </w:r>
      <w:r w:rsidR="00E513F9">
        <w:rPr>
          <w:rFonts w:ascii="Arial Narrow" w:hAnsi="Arial Narrow" w:cs="Arial"/>
          <w:b/>
          <w:bCs/>
          <w:lang w:eastAsia="es-ES"/>
        </w:rPr>
        <w:t>/la</w:t>
      </w:r>
      <w:r w:rsidRPr="001F4B66">
        <w:rPr>
          <w:rFonts w:ascii="Arial Narrow" w:hAnsi="Arial Narrow" w:cs="Arial"/>
          <w:b/>
          <w:bCs/>
          <w:lang w:eastAsia="es-ES"/>
        </w:rPr>
        <w:t xml:space="preserve"> alumno</w:t>
      </w:r>
      <w:r w:rsidR="00E513F9">
        <w:rPr>
          <w:rFonts w:ascii="Arial Narrow" w:hAnsi="Arial Narrow" w:cs="Arial"/>
          <w:b/>
          <w:bCs/>
          <w:lang w:eastAsia="es-ES"/>
        </w:rPr>
        <w:t>/a</w:t>
      </w:r>
      <w:r w:rsidRPr="001F4B66">
        <w:rPr>
          <w:rFonts w:ascii="Arial Narrow" w:hAnsi="Arial Narrow" w:cs="Arial"/>
          <w:b/>
          <w:bCs/>
          <w:lang w:eastAsia="es-ES"/>
        </w:rPr>
        <w:t xml:space="preserve"> es invitado y asiste a cumpleaños, reuniones de alumnos…?</w:t>
      </w:r>
    </w:p>
    <w:p w:rsidR="00204AD3" w:rsidRPr="00294608" w:rsidRDefault="001C4559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 w:rsidR="00204AD3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  <w:bookmarkEnd w:id="20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¿Amistades que mantiene el alumno</w:t>
      </w:r>
      <w:r w:rsidR="00E513F9">
        <w:rPr>
          <w:rFonts w:ascii="Arial Narrow" w:hAnsi="Arial Narrow" w:cs="Arial"/>
          <w:b/>
          <w:bCs/>
          <w:lang w:eastAsia="es-ES"/>
        </w:rPr>
        <w:t>/a</w:t>
      </w:r>
      <w:r w:rsidRPr="001F4B66">
        <w:rPr>
          <w:rFonts w:ascii="Arial Narrow" w:hAnsi="Arial Narrow" w:cs="Arial"/>
          <w:b/>
          <w:bCs/>
          <w:lang w:eastAsia="es-ES"/>
        </w:rPr>
        <w:t>?</w:t>
      </w:r>
    </w:p>
    <w:p w:rsidR="00204AD3" w:rsidRPr="00294608" w:rsidRDefault="001C4559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1" w:name="Texto23"/>
      <w:r w:rsidR="00204AD3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  <w:bookmarkEnd w:id="21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¿Grado de autonomía?</w:t>
      </w:r>
    </w:p>
    <w:p w:rsidR="00204AD3" w:rsidRPr="00294608" w:rsidRDefault="001C4559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2" w:name="Texto24"/>
      <w:r w:rsidR="00204AD3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  <w:bookmarkEnd w:id="22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¿Relaciones que mantiene con el resto de miembros de la familia (padres, hermanos, abuelos…)</w:t>
      </w:r>
      <w:r w:rsidR="00E513F9">
        <w:rPr>
          <w:rFonts w:ascii="Arial Narrow" w:hAnsi="Arial Narrow" w:cs="Arial"/>
          <w:b/>
          <w:bCs/>
          <w:lang w:eastAsia="es-ES"/>
        </w:rPr>
        <w:t xml:space="preserve"> o tutores/as legales</w:t>
      </w:r>
      <w:r w:rsidRPr="001F4B66">
        <w:rPr>
          <w:rFonts w:ascii="Arial Narrow" w:hAnsi="Arial Narrow" w:cs="Arial"/>
          <w:b/>
          <w:bCs/>
          <w:lang w:eastAsia="es-ES"/>
        </w:rPr>
        <w:t>?</w:t>
      </w:r>
    </w:p>
    <w:p w:rsidR="00204AD3" w:rsidRPr="00294608" w:rsidRDefault="001C4559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3" w:name="Texto25"/>
      <w:r w:rsidR="00204AD3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  <w:bookmarkEnd w:id="23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¿Uso de teléfono móv</w:t>
      </w:r>
      <w:r w:rsidR="00C21839" w:rsidRPr="001F4B66">
        <w:rPr>
          <w:rFonts w:ascii="Arial Narrow" w:hAnsi="Arial Narrow" w:cs="Arial"/>
          <w:b/>
          <w:bCs/>
          <w:lang w:eastAsia="es-ES"/>
        </w:rPr>
        <w:t>il? ¿Acceso a redes sociales?</w:t>
      </w:r>
    </w:p>
    <w:p w:rsidR="00204AD3" w:rsidRPr="00294608" w:rsidRDefault="001C4559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="00204AD3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  <w:bookmarkEnd w:id="24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 xml:space="preserve"> ¿Hay supervisión de uso</w:t>
      </w:r>
      <w:r w:rsidR="00E264FA" w:rsidRPr="001F4B66">
        <w:rPr>
          <w:rFonts w:ascii="Arial Narrow" w:hAnsi="Arial Narrow" w:cs="Arial"/>
          <w:b/>
          <w:bCs/>
          <w:lang w:eastAsia="es-ES"/>
        </w:rPr>
        <w:t xml:space="preserve"> </w:t>
      </w:r>
      <w:r w:rsidRPr="001F4B66">
        <w:rPr>
          <w:rFonts w:ascii="Arial Narrow" w:hAnsi="Arial Narrow" w:cs="Arial"/>
          <w:b/>
          <w:bCs/>
          <w:lang w:eastAsia="es-ES"/>
        </w:rPr>
        <w:t>de teléfono y acceso a redes sociales?</w:t>
      </w:r>
    </w:p>
    <w:p w:rsidR="00204AD3" w:rsidRPr="00294608" w:rsidRDefault="001C4559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="00204AD3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  <w:bookmarkEnd w:id="25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Comportamiento del alumno en casa. Grado de aceptación de normas y límites</w:t>
      </w:r>
      <w:r w:rsidR="00C21839" w:rsidRPr="001F4B66">
        <w:rPr>
          <w:rFonts w:ascii="Arial Narrow" w:hAnsi="Arial Narrow" w:cs="Arial"/>
          <w:b/>
          <w:bCs/>
          <w:lang w:eastAsia="es-ES"/>
        </w:rPr>
        <w:t>.</w:t>
      </w:r>
    </w:p>
    <w:p w:rsidR="00204AD3" w:rsidRPr="00294608" w:rsidRDefault="001C4559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 w:rsidRPr="00294608">
        <w:rPr>
          <w:rFonts w:ascii="Arial Narrow" w:hAnsi="Arial Narrow" w:cs="Arial"/>
          <w:bCs/>
          <w:lang w:eastAsia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6" w:name="Texto28"/>
      <w:r w:rsidR="00204AD3" w:rsidRPr="00294608">
        <w:rPr>
          <w:rFonts w:ascii="Arial Narrow" w:hAnsi="Arial Narrow" w:cs="Arial"/>
          <w:bCs/>
          <w:lang w:eastAsia="es-ES"/>
        </w:rPr>
        <w:instrText xml:space="preserve"> FORMTEXT </w:instrText>
      </w:r>
      <w:r w:rsidRPr="00294608">
        <w:rPr>
          <w:rFonts w:ascii="Arial Narrow" w:hAnsi="Arial Narrow" w:cs="Arial"/>
          <w:bCs/>
          <w:lang w:eastAsia="es-ES"/>
        </w:rPr>
      </w:r>
      <w:r w:rsidRPr="00294608">
        <w:rPr>
          <w:rFonts w:ascii="Arial Narrow" w:hAnsi="Arial Narrow" w:cs="Arial"/>
          <w:bCs/>
          <w:lang w:eastAsia="es-ES"/>
        </w:rPr>
        <w:fldChar w:fldCharType="separate"/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="00F92452">
        <w:rPr>
          <w:rFonts w:ascii="Arial Narrow" w:hAnsi="Arial Narrow" w:cs="Arial"/>
          <w:bCs/>
          <w:lang w:eastAsia="es-ES"/>
        </w:rPr>
        <w:t> </w:t>
      </w:r>
      <w:r w:rsidRPr="00294608">
        <w:rPr>
          <w:rFonts w:ascii="Arial Narrow" w:hAnsi="Arial Narrow" w:cs="Arial"/>
          <w:bCs/>
          <w:lang w:eastAsia="es-ES"/>
        </w:rPr>
        <w:fldChar w:fldCharType="end"/>
      </w:r>
      <w:bookmarkEnd w:id="26"/>
    </w:p>
    <w:p w:rsidR="002A25DB" w:rsidRDefault="002A25DB" w:rsidP="00A96888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color w:val="FF0000"/>
          <w:lang w:eastAsia="es-ES"/>
        </w:rPr>
      </w:pPr>
    </w:p>
    <w:p w:rsidR="00AC0550" w:rsidRDefault="00AC0550" w:rsidP="00E97B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Informar a la familia</w:t>
      </w:r>
      <w:r w:rsidR="00E513F9">
        <w:rPr>
          <w:rFonts w:ascii="Arial Narrow" w:hAnsi="Arial Narrow" w:cs="Arial"/>
          <w:b/>
          <w:bCs/>
          <w:lang w:eastAsia="es-ES"/>
        </w:rPr>
        <w:t xml:space="preserve"> o tutores/as legales</w:t>
      </w:r>
      <w:r>
        <w:rPr>
          <w:rFonts w:ascii="Arial Narrow" w:hAnsi="Arial Narrow" w:cs="Arial"/>
          <w:b/>
          <w:bCs/>
          <w:lang w:eastAsia="es-ES"/>
        </w:rPr>
        <w:t>:</w:t>
      </w:r>
    </w:p>
    <w:p w:rsidR="00D63972" w:rsidRDefault="00D63972" w:rsidP="00D63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lang w:eastAsia="es-ES"/>
        </w:rPr>
      </w:pPr>
    </w:p>
    <w:p w:rsidR="00AC0550" w:rsidRPr="00317D78" w:rsidRDefault="001C455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1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27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AC0550" w:rsidRPr="00545FCC">
        <w:rPr>
          <w:rFonts w:ascii="Arial Narrow" w:hAnsi="Arial Narrow" w:cs="Arial"/>
          <w:bCs/>
          <w:lang w:eastAsia="es-ES"/>
        </w:rPr>
        <w:t>Activación del protocolo de a</w:t>
      </w:r>
      <w:r w:rsidR="00AC0550" w:rsidRPr="00317D78">
        <w:rPr>
          <w:rFonts w:ascii="Arial Narrow" w:hAnsi="Arial Narrow" w:cs="Arial"/>
          <w:bCs/>
          <w:lang w:eastAsia="es-ES"/>
        </w:rPr>
        <w:t>ctuación ante el acoso escolar</w:t>
      </w:r>
      <w:r w:rsidR="003C6AE2" w:rsidRPr="00317D78">
        <w:rPr>
          <w:rFonts w:ascii="Arial Narrow" w:hAnsi="Arial Narrow" w:cs="Arial"/>
          <w:bCs/>
          <w:lang w:eastAsia="es-ES"/>
        </w:rPr>
        <w:t xml:space="preserve"> y procedimiento a seguir</w:t>
      </w:r>
      <w:r w:rsidR="00AC0550" w:rsidRPr="00317D78">
        <w:rPr>
          <w:rFonts w:ascii="Arial Narrow" w:hAnsi="Arial Narrow" w:cs="Arial"/>
          <w:bCs/>
          <w:lang w:eastAsia="es-ES"/>
        </w:rPr>
        <w:t>.</w:t>
      </w:r>
      <w:r w:rsidR="00545FCC" w:rsidRPr="00317D78">
        <w:rPr>
          <w:rFonts w:ascii="Arial Narrow" w:hAnsi="Arial Narrow" w:cs="Arial"/>
          <w:bCs/>
          <w:lang w:eastAsia="es-ES"/>
        </w:rPr>
        <w:t xml:space="preserve"> Informar del traslado de la situación a Inspección de Educación y </w:t>
      </w:r>
      <w:r w:rsidR="00770C1C" w:rsidRPr="00317D78">
        <w:rPr>
          <w:rFonts w:ascii="Arial Narrow" w:hAnsi="Arial Narrow" w:cs="Arial"/>
          <w:bCs/>
          <w:lang w:eastAsia="es-ES"/>
        </w:rPr>
        <w:t xml:space="preserve">a la </w:t>
      </w:r>
      <w:r w:rsidR="00545FCC" w:rsidRPr="00317D78">
        <w:rPr>
          <w:rFonts w:ascii="Arial Narrow" w:hAnsi="Arial Narrow" w:cs="Arial"/>
          <w:bCs/>
          <w:lang w:eastAsia="es-ES"/>
        </w:rPr>
        <w:t xml:space="preserve">Asesoría </w:t>
      </w:r>
      <w:r w:rsidR="00770C1C" w:rsidRPr="00317D78">
        <w:rPr>
          <w:rFonts w:ascii="Arial Narrow" w:hAnsi="Arial Narrow" w:cs="Arial"/>
          <w:bCs/>
          <w:lang w:eastAsia="es-ES"/>
        </w:rPr>
        <w:t xml:space="preserve">o Equipo </w:t>
      </w:r>
      <w:r w:rsidR="00545FCC" w:rsidRPr="00317D78">
        <w:rPr>
          <w:rFonts w:ascii="Arial Narrow" w:hAnsi="Arial Narrow" w:cs="Arial"/>
          <w:bCs/>
          <w:lang w:eastAsia="es-ES"/>
        </w:rPr>
        <w:t xml:space="preserve">de </w:t>
      </w:r>
      <w:r w:rsidR="00E513F9">
        <w:rPr>
          <w:rFonts w:ascii="Arial Narrow" w:hAnsi="Arial Narrow" w:cs="Arial"/>
          <w:bCs/>
          <w:lang w:eastAsia="es-ES"/>
        </w:rPr>
        <w:t xml:space="preserve">Orientación en </w:t>
      </w:r>
      <w:r w:rsidR="00545FCC" w:rsidRPr="00317D78">
        <w:rPr>
          <w:rFonts w:ascii="Arial Narrow" w:hAnsi="Arial Narrow" w:cs="Arial"/>
          <w:bCs/>
          <w:lang w:eastAsia="es-ES"/>
        </w:rPr>
        <w:t>Convivencia</w:t>
      </w:r>
      <w:r w:rsidR="00E513F9">
        <w:rPr>
          <w:rFonts w:ascii="Arial Narrow" w:hAnsi="Arial Narrow" w:cs="Arial"/>
          <w:bCs/>
          <w:lang w:eastAsia="es-ES"/>
        </w:rPr>
        <w:t xml:space="preserve"> Escolar</w:t>
      </w:r>
      <w:r w:rsidR="00545FCC" w:rsidRPr="00317D78">
        <w:rPr>
          <w:rFonts w:ascii="Arial Narrow" w:hAnsi="Arial Narrow" w:cs="Arial"/>
          <w:bCs/>
          <w:lang w:eastAsia="es-ES"/>
        </w:rPr>
        <w:t>.</w:t>
      </w:r>
    </w:p>
    <w:p w:rsidR="00770C1C" w:rsidRPr="00317D78" w:rsidRDefault="00770C1C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770C1C" w:rsidRDefault="001C455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2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28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AC0550" w:rsidRPr="00317D78">
        <w:rPr>
          <w:rFonts w:ascii="Arial Narrow" w:hAnsi="Arial Narrow" w:cs="Arial"/>
          <w:bCs/>
          <w:lang w:eastAsia="es-ES"/>
        </w:rPr>
        <w:t xml:space="preserve">Medidas de protección y apoyo inmediato </w:t>
      </w:r>
      <w:r w:rsidR="003C6AE2" w:rsidRPr="00317D78">
        <w:rPr>
          <w:rFonts w:ascii="Arial Narrow" w:hAnsi="Arial Narrow" w:cs="Arial"/>
          <w:bCs/>
          <w:lang w:eastAsia="es-ES"/>
        </w:rPr>
        <w:t xml:space="preserve">a adoptar o ya adoptadas. </w:t>
      </w:r>
      <w:r w:rsidR="00AC0550" w:rsidRPr="00317D78">
        <w:rPr>
          <w:rFonts w:ascii="Arial Narrow" w:hAnsi="Arial Narrow" w:cs="Arial"/>
          <w:bCs/>
          <w:lang w:eastAsia="es-ES"/>
        </w:rPr>
        <w:t>(</w:t>
      </w:r>
      <w:proofErr w:type="gramStart"/>
      <w:r w:rsidR="00AC0550" w:rsidRPr="00317D78">
        <w:rPr>
          <w:rFonts w:ascii="Arial Narrow" w:hAnsi="Arial Narrow" w:cs="Arial"/>
          <w:bCs/>
          <w:lang w:eastAsia="es-ES"/>
        </w:rPr>
        <w:t>ver</w:t>
      </w:r>
      <w:proofErr w:type="gramEnd"/>
      <w:r w:rsidR="00AC0550" w:rsidRPr="00317D78">
        <w:rPr>
          <w:rFonts w:ascii="Arial Narrow" w:hAnsi="Arial Narrow" w:cs="Arial"/>
          <w:bCs/>
          <w:lang w:eastAsia="es-ES"/>
        </w:rPr>
        <w:t xml:space="preserve"> Anexo I</w:t>
      </w:r>
      <w:r w:rsidR="009671F9">
        <w:rPr>
          <w:rFonts w:ascii="Arial Narrow" w:hAnsi="Arial Narrow" w:cs="Arial"/>
          <w:bCs/>
          <w:lang w:eastAsia="es-ES"/>
        </w:rPr>
        <w:t>I</w:t>
      </w:r>
      <w:r w:rsidR="00AC0550" w:rsidRPr="00317D78">
        <w:rPr>
          <w:rFonts w:ascii="Arial Narrow" w:hAnsi="Arial Narrow" w:cs="Arial"/>
          <w:bCs/>
          <w:lang w:eastAsia="es-ES"/>
        </w:rPr>
        <w:t>I)</w:t>
      </w:r>
      <w:r w:rsidR="003C6AE2" w:rsidRPr="00317D78">
        <w:rPr>
          <w:rFonts w:ascii="Arial Narrow" w:hAnsi="Arial Narrow" w:cs="Arial"/>
          <w:bCs/>
          <w:lang w:eastAsia="es-ES"/>
        </w:rPr>
        <w:t>.</w:t>
      </w:r>
    </w:p>
    <w:p w:rsidR="003C6AE2" w:rsidRPr="00545FCC" w:rsidRDefault="003C6AE2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545FCC" w:rsidRDefault="001C455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3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29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545FCC" w:rsidRPr="00545FCC">
        <w:rPr>
          <w:rFonts w:ascii="Arial Narrow" w:hAnsi="Arial Narrow" w:cs="Arial"/>
          <w:bCs/>
          <w:lang w:eastAsia="es-ES"/>
        </w:rPr>
        <w:t>Información del marco normativo: Carta de Derecho</w:t>
      </w:r>
      <w:r w:rsidR="00545FCC">
        <w:rPr>
          <w:rFonts w:ascii="Arial Narrow" w:hAnsi="Arial Narrow" w:cs="Arial"/>
          <w:bCs/>
          <w:lang w:eastAsia="es-ES"/>
        </w:rPr>
        <w:t>s</w:t>
      </w:r>
      <w:r w:rsidR="00545FCC" w:rsidRPr="00545FCC">
        <w:rPr>
          <w:rFonts w:ascii="Arial Narrow" w:hAnsi="Arial Narrow" w:cs="Arial"/>
          <w:bCs/>
          <w:lang w:eastAsia="es-ES"/>
        </w:rPr>
        <w:t xml:space="preserve"> y Deberes, Plan de Convivencia y Reglamento de Régimen </w:t>
      </w:r>
      <w:r w:rsidR="00FC72C8">
        <w:rPr>
          <w:rFonts w:ascii="Arial Narrow" w:hAnsi="Arial Narrow" w:cs="Arial"/>
          <w:bCs/>
          <w:lang w:eastAsia="es-ES"/>
        </w:rPr>
        <w:t>Interior</w:t>
      </w:r>
      <w:r w:rsidR="00545FCC" w:rsidRPr="00545FCC">
        <w:rPr>
          <w:rFonts w:ascii="Arial Narrow" w:hAnsi="Arial Narrow" w:cs="Arial"/>
          <w:bCs/>
          <w:lang w:eastAsia="es-ES"/>
        </w:rPr>
        <w:t>.</w:t>
      </w:r>
    </w:p>
    <w:p w:rsidR="00770C1C" w:rsidRPr="00545FCC" w:rsidRDefault="00770C1C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545FCC" w:rsidRPr="00545FCC" w:rsidRDefault="001C455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4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0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545FCC" w:rsidRPr="00545FCC">
        <w:rPr>
          <w:rFonts w:ascii="Arial Narrow" w:hAnsi="Arial Narrow" w:cs="Arial"/>
          <w:bCs/>
          <w:lang w:eastAsia="es-ES"/>
        </w:rPr>
        <w:t xml:space="preserve">Recursos a los que pueden acudir: </w:t>
      </w:r>
      <w:r w:rsidR="00E513F9">
        <w:rPr>
          <w:rFonts w:ascii="Arial Narrow" w:hAnsi="Arial Narrow" w:cs="Arial"/>
          <w:bCs/>
          <w:lang w:eastAsia="es-ES"/>
        </w:rPr>
        <w:t>Equipo de Orientación en  Convivencia escolar</w:t>
      </w:r>
      <w:r w:rsidR="00545FCC">
        <w:rPr>
          <w:rFonts w:ascii="Arial Narrow" w:hAnsi="Arial Narrow" w:cs="Arial"/>
          <w:bCs/>
          <w:lang w:eastAsia="es-ES"/>
        </w:rPr>
        <w:t xml:space="preserve">, </w:t>
      </w:r>
      <w:r w:rsidR="00824442" w:rsidRPr="00AB381B">
        <w:rPr>
          <w:rFonts w:ascii="Arial Narrow" w:hAnsi="Arial Narrow" w:cs="Arial"/>
          <w:bCs/>
          <w:lang w:eastAsia="es-ES"/>
        </w:rPr>
        <w:t>en su caso</w:t>
      </w:r>
      <w:r w:rsidR="00C21839">
        <w:rPr>
          <w:rFonts w:ascii="Arial Narrow" w:hAnsi="Arial Narrow" w:cs="Arial"/>
          <w:bCs/>
          <w:lang w:eastAsia="es-ES"/>
        </w:rPr>
        <w:t xml:space="preserve">, </w:t>
      </w:r>
      <w:r w:rsidR="00545FCC" w:rsidRPr="00824442">
        <w:rPr>
          <w:rFonts w:ascii="Arial Narrow" w:hAnsi="Arial Narrow" w:cs="Arial"/>
          <w:bCs/>
          <w:lang w:eastAsia="es-ES"/>
        </w:rPr>
        <w:t>Policía/Guardia Civil.</w:t>
      </w:r>
    </w:p>
    <w:p w:rsidR="00545FCC" w:rsidRPr="00545FCC" w:rsidRDefault="00545FCC" w:rsidP="00AC05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Cs/>
          <w:lang w:eastAsia="es-ES"/>
        </w:rPr>
      </w:pPr>
    </w:p>
    <w:p w:rsidR="00E97B40" w:rsidRPr="00E97B40" w:rsidRDefault="00E97B40" w:rsidP="00E97B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color w:val="FF0000"/>
          <w:lang w:eastAsia="es-ES"/>
        </w:rPr>
      </w:pPr>
    </w:p>
    <w:p w:rsidR="00E97B40" w:rsidRDefault="00684441" w:rsidP="00E97B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684441">
        <w:rPr>
          <w:rFonts w:ascii="Arial Narrow" w:hAnsi="Arial Narrow" w:cs="Arial"/>
          <w:b/>
          <w:bCs/>
          <w:lang w:eastAsia="es-ES"/>
        </w:rPr>
        <w:t>Cierre de la reunión:</w:t>
      </w:r>
    </w:p>
    <w:p w:rsidR="00D63972" w:rsidRPr="00684441" w:rsidRDefault="00D63972" w:rsidP="00D63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lang w:eastAsia="es-ES"/>
        </w:rPr>
      </w:pPr>
    </w:p>
    <w:p w:rsidR="00327DE9" w:rsidRDefault="001C455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5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1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684441" w:rsidRPr="00327DE9">
        <w:rPr>
          <w:rFonts w:ascii="Arial Narrow" w:hAnsi="Arial Narrow" w:cs="Arial"/>
          <w:bCs/>
          <w:lang w:eastAsia="es-ES"/>
        </w:rPr>
        <w:t xml:space="preserve">Recapitular la información recibida en cuanto </w:t>
      </w:r>
      <w:r w:rsidR="00824442">
        <w:rPr>
          <w:rFonts w:ascii="Arial Narrow" w:hAnsi="Arial Narrow" w:cs="Arial"/>
          <w:bCs/>
          <w:lang w:eastAsia="es-ES"/>
        </w:rPr>
        <w:t xml:space="preserve">a la situación de posible </w:t>
      </w:r>
      <w:r w:rsidR="00824442" w:rsidRPr="00AB381B">
        <w:rPr>
          <w:rFonts w:ascii="Arial Narrow" w:hAnsi="Arial Narrow" w:cs="Arial"/>
          <w:bCs/>
          <w:lang w:eastAsia="es-ES"/>
        </w:rPr>
        <w:t>acoso y documentarla en un acta de la reunión</w:t>
      </w:r>
      <w:r w:rsidR="00AB381B">
        <w:rPr>
          <w:rFonts w:ascii="Arial Narrow" w:hAnsi="Arial Narrow" w:cs="Arial"/>
          <w:bCs/>
          <w:lang w:eastAsia="es-ES"/>
        </w:rPr>
        <w:t>.</w:t>
      </w:r>
    </w:p>
    <w:p w:rsidR="00327DE9" w:rsidRDefault="00327DE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bookmarkStart w:id="32" w:name="_GoBack"/>
      <w:bookmarkEnd w:id="32"/>
    </w:p>
    <w:p w:rsidR="00684441" w:rsidRDefault="001C455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6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3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684441" w:rsidRPr="00327DE9">
        <w:rPr>
          <w:rFonts w:ascii="Arial Narrow" w:hAnsi="Arial Narrow" w:cs="Arial"/>
          <w:bCs/>
          <w:lang w:eastAsia="es-ES"/>
        </w:rPr>
        <w:t xml:space="preserve">Informar </w:t>
      </w:r>
      <w:r w:rsidR="00AB381B">
        <w:rPr>
          <w:rFonts w:ascii="Arial Narrow" w:hAnsi="Arial Narrow" w:cs="Arial"/>
          <w:bCs/>
          <w:lang w:eastAsia="es-ES"/>
        </w:rPr>
        <w:t>del procedimiento y siguientes actuaciones</w:t>
      </w:r>
      <w:r w:rsidR="00327DE9" w:rsidRPr="00327DE9">
        <w:rPr>
          <w:rFonts w:ascii="Arial Narrow" w:hAnsi="Arial Narrow" w:cs="Arial"/>
          <w:bCs/>
          <w:lang w:eastAsia="es-ES"/>
        </w:rPr>
        <w:t>.</w:t>
      </w:r>
    </w:p>
    <w:p w:rsidR="00327DE9" w:rsidRPr="00327DE9" w:rsidRDefault="00327DE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327DE9" w:rsidRDefault="001C455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7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4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327DE9" w:rsidRPr="00327DE9">
        <w:rPr>
          <w:rFonts w:ascii="Arial Narrow" w:hAnsi="Arial Narrow" w:cs="Arial"/>
          <w:bCs/>
          <w:lang w:eastAsia="es-ES"/>
        </w:rPr>
        <w:t xml:space="preserve">Establecer </w:t>
      </w:r>
      <w:r w:rsidR="00137E68">
        <w:rPr>
          <w:rFonts w:ascii="Arial Narrow" w:hAnsi="Arial Narrow" w:cs="Arial"/>
          <w:bCs/>
          <w:lang w:eastAsia="es-ES"/>
        </w:rPr>
        <w:t xml:space="preserve">los </w:t>
      </w:r>
      <w:r w:rsidR="00327DE9" w:rsidRPr="00327DE9">
        <w:rPr>
          <w:rFonts w:ascii="Arial Narrow" w:hAnsi="Arial Narrow" w:cs="Arial"/>
          <w:bCs/>
          <w:lang w:eastAsia="es-ES"/>
        </w:rPr>
        <w:t>cauce</w:t>
      </w:r>
      <w:r w:rsidR="00137E68">
        <w:rPr>
          <w:rFonts w:ascii="Arial Narrow" w:hAnsi="Arial Narrow" w:cs="Arial"/>
          <w:bCs/>
          <w:lang w:eastAsia="es-ES"/>
        </w:rPr>
        <w:t xml:space="preserve">s más eficientes </w:t>
      </w:r>
      <w:r w:rsidR="00327DE9" w:rsidRPr="00327DE9">
        <w:rPr>
          <w:rFonts w:ascii="Arial Narrow" w:hAnsi="Arial Narrow" w:cs="Arial"/>
          <w:bCs/>
          <w:lang w:eastAsia="es-ES"/>
        </w:rPr>
        <w:t>para nuevas comunicaciones.</w:t>
      </w:r>
    </w:p>
    <w:p w:rsidR="00327DE9" w:rsidRPr="00327DE9" w:rsidRDefault="00327DE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327DE9" w:rsidRPr="00C21839" w:rsidRDefault="001C455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8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5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327DE9" w:rsidRPr="00327DE9">
        <w:rPr>
          <w:rFonts w:ascii="Arial Narrow" w:hAnsi="Arial Narrow" w:cs="Arial"/>
          <w:bCs/>
          <w:lang w:eastAsia="es-ES"/>
        </w:rPr>
        <w:t>Trasladar</w:t>
      </w:r>
      <w:r w:rsidR="00327DE9" w:rsidRPr="00C21839">
        <w:rPr>
          <w:rFonts w:ascii="Arial Narrow" w:hAnsi="Arial Narrow" w:cs="Arial"/>
          <w:bCs/>
          <w:lang w:eastAsia="es-ES"/>
        </w:rPr>
        <w:t xml:space="preserve"> al alumno</w:t>
      </w:r>
      <w:r w:rsidR="00E513F9">
        <w:rPr>
          <w:rFonts w:ascii="Arial Narrow" w:hAnsi="Arial Narrow" w:cs="Arial"/>
          <w:bCs/>
          <w:lang w:eastAsia="es-ES"/>
        </w:rPr>
        <w:t>/a</w:t>
      </w:r>
      <w:r w:rsidR="00327DE9" w:rsidRPr="00C21839">
        <w:rPr>
          <w:rFonts w:ascii="Arial Narrow" w:hAnsi="Arial Narrow" w:cs="Arial"/>
          <w:bCs/>
          <w:lang w:eastAsia="es-ES"/>
        </w:rPr>
        <w:t xml:space="preserve"> y su familia confianza en la actuación del centro y compromiso por revertir la situación.</w:t>
      </w:r>
    </w:p>
    <w:p w:rsidR="004C070F" w:rsidRPr="00C21839" w:rsidRDefault="004C070F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E97B40" w:rsidRDefault="001C455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9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6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4C070F" w:rsidRPr="00C21839">
        <w:rPr>
          <w:rFonts w:ascii="Arial Narrow" w:hAnsi="Arial Narrow" w:cs="Arial"/>
          <w:bCs/>
          <w:lang w:eastAsia="es-ES"/>
        </w:rPr>
        <w:t>Quedar a disposición de la familia</w:t>
      </w:r>
      <w:r w:rsidR="00E513F9">
        <w:rPr>
          <w:rFonts w:ascii="Arial Narrow" w:hAnsi="Arial Narrow" w:cs="Arial"/>
          <w:bCs/>
          <w:lang w:eastAsia="es-ES"/>
        </w:rPr>
        <w:t xml:space="preserve"> o tutores/as legales</w:t>
      </w:r>
      <w:r w:rsidR="004C070F" w:rsidRPr="00C21839">
        <w:rPr>
          <w:rFonts w:ascii="Arial Narrow" w:hAnsi="Arial Narrow" w:cs="Arial"/>
          <w:bCs/>
          <w:lang w:eastAsia="es-ES"/>
        </w:rPr>
        <w:t>.</w:t>
      </w:r>
    </w:p>
    <w:p w:rsidR="008B0672" w:rsidRDefault="008B0672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8B0672" w:rsidRDefault="008B0672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8B0672" w:rsidRDefault="008B0672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886"/>
      </w:tblGrid>
      <w:tr w:rsidR="008B0672" w:rsidTr="008B0672">
        <w:tc>
          <w:tcPr>
            <w:tcW w:w="9886" w:type="dxa"/>
          </w:tcPr>
          <w:p w:rsidR="008B0672" w:rsidRPr="008B0672" w:rsidRDefault="008B0672" w:rsidP="008B067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lang w:eastAsia="es-ES"/>
              </w:rPr>
            </w:pPr>
            <w:r w:rsidRPr="008B0672">
              <w:rPr>
                <w:rFonts w:ascii="Arial Narrow" w:hAnsi="Arial Narrow" w:cs="Arial"/>
                <w:b/>
                <w:bCs/>
                <w:lang w:eastAsia="es-ES"/>
              </w:rPr>
              <w:t>ANOTACIONES:</w:t>
            </w:r>
          </w:p>
        </w:tc>
      </w:tr>
      <w:tr w:rsidR="008B0672" w:rsidTr="008B0672">
        <w:tc>
          <w:tcPr>
            <w:tcW w:w="9886" w:type="dxa"/>
          </w:tcPr>
          <w:p w:rsidR="008B0672" w:rsidRDefault="001C4559" w:rsidP="00C21839">
            <w:pPr>
              <w:pStyle w:val="Prrafodelista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 Narrow" w:hAnsi="Arial Narrow" w:cs="Arial"/>
                <w:bCs/>
                <w:lang w:eastAsia="es-ES"/>
              </w:rPr>
            </w:pPr>
            <w:r>
              <w:rPr>
                <w:rFonts w:ascii="Arial Narrow" w:hAnsi="Arial Narrow" w:cs="Arial"/>
                <w:bCs/>
                <w:lang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7" w:name="Texto29"/>
            <w:r w:rsidR="008B0672">
              <w:rPr>
                <w:rFonts w:ascii="Arial Narrow" w:hAnsi="Arial Narrow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lang w:eastAsia="es-ES"/>
              </w:rPr>
            </w:r>
            <w:r>
              <w:rPr>
                <w:rFonts w:ascii="Arial Narrow" w:hAnsi="Arial Narrow" w:cs="Arial"/>
                <w:bCs/>
                <w:lang w:eastAsia="es-ES"/>
              </w:rPr>
              <w:fldChar w:fldCharType="separate"/>
            </w:r>
            <w:r w:rsidR="00F92452">
              <w:rPr>
                <w:rFonts w:ascii="Arial Narrow" w:hAnsi="Arial Narrow" w:cs="Arial"/>
                <w:bCs/>
                <w:lang w:eastAsia="es-ES"/>
              </w:rPr>
              <w:t> </w:t>
            </w:r>
            <w:r w:rsidR="00F92452">
              <w:rPr>
                <w:rFonts w:ascii="Arial Narrow" w:hAnsi="Arial Narrow" w:cs="Arial"/>
                <w:bCs/>
                <w:lang w:eastAsia="es-ES"/>
              </w:rPr>
              <w:t> </w:t>
            </w:r>
            <w:r w:rsidR="00F92452">
              <w:rPr>
                <w:rFonts w:ascii="Arial Narrow" w:hAnsi="Arial Narrow" w:cs="Arial"/>
                <w:bCs/>
                <w:lang w:eastAsia="es-ES"/>
              </w:rPr>
              <w:t> </w:t>
            </w:r>
            <w:r w:rsidR="00F92452">
              <w:rPr>
                <w:rFonts w:ascii="Arial Narrow" w:hAnsi="Arial Narrow" w:cs="Arial"/>
                <w:bCs/>
                <w:lang w:eastAsia="es-ES"/>
              </w:rPr>
              <w:t> </w:t>
            </w:r>
            <w:r w:rsidR="00F92452">
              <w:rPr>
                <w:rFonts w:ascii="Arial Narrow" w:hAnsi="Arial Narrow" w:cs="Arial"/>
                <w:bCs/>
                <w:lang w:eastAsia="es-ES"/>
              </w:rPr>
              <w:t> </w:t>
            </w:r>
            <w:r>
              <w:rPr>
                <w:rFonts w:ascii="Arial Narrow" w:hAnsi="Arial Narrow" w:cs="Arial"/>
                <w:bCs/>
                <w:lang w:eastAsia="es-ES"/>
              </w:rPr>
              <w:fldChar w:fldCharType="end"/>
            </w:r>
            <w:bookmarkEnd w:id="37"/>
          </w:p>
          <w:p w:rsidR="008B0672" w:rsidRDefault="008B0672" w:rsidP="00C21839">
            <w:pPr>
              <w:pStyle w:val="Prrafodelista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 Narrow" w:hAnsi="Arial Narrow" w:cs="Arial"/>
                <w:bCs/>
                <w:lang w:eastAsia="es-ES"/>
              </w:rPr>
            </w:pPr>
          </w:p>
        </w:tc>
      </w:tr>
    </w:tbl>
    <w:p w:rsidR="008B0672" w:rsidRPr="00C21839" w:rsidRDefault="008B0672" w:rsidP="008B0672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sectPr w:rsidR="008B0672" w:rsidRPr="00C21839" w:rsidSect="00C21839">
      <w:headerReference w:type="default" r:id="rId8"/>
      <w:footerReference w:type="default" r:id="rId9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1C" w:rsidRDefault="00445E1C" w:rsidP="00177EF5">
      <w:pPr>
        <w:spacing w:after="0" w:line="240" w:lineRule="auto"/>
      </w:pPr>
      <w:r>
        <w:separator/>
      </w:r>
    </w:p>
  </w:endnote>
  <w:endnote w:type="continuationSeparator" w:id="0">
    <w:p w:rsidR="00445E1C" w:rsidRDefault="00445E1C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DF" w:rsidRPr="001F73DF" w:rsidRDefault="001F73DF" w:rsidP="001F73DF">
    <w:pPr>
      <w:pStyle w:val="Piedepgina"/>
      <w:rPr>
        <w:sz w:val="16"/>
        <w:szCs w:val="16"/>
      </w:rPr>
    </w:pPr>
    <w:r w:rsidRPr="001F73DF">
      <w:rPr>
        <w:sz w:val="16"/>
        <w:szCs w:val="16"/>
      </w:rPr>
      <w:t xml:space="preserve">DOC. APOYO A.3.1. ORIENTACIONES ENTREVISTA FAMILIA </w:t>
    </w:r>
    <w:r w:rsidR="00D60B7D">
      <w:rPr>
        <w:sz w:val="16"/>
        <w:szCs w:val="16"/>
      </w:rPr>
      <w:t xml:space="preserve">PRESUNTO </w:t>
    </w:r>
    <w:r w:rsidRPr="001F73DF">
      <w:rPr>
        <w:sz w:val="16"/>
        <w:szCs w:val="16"/>
      </w:rPr>
      <w:t>ACOSADO</w:t>
    </w:r>
  </w:p>
  <w:p w:rsidR="001F73DF" w:rsidRDefault="001F73DF">
    <w:pPr>
      <w:pStyle w:val="Piedepgina"/>
    </w:pPr>
  </w:p>
  <w:p w:rsidR="001F73DF" w:rsidRDefault="001F73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1C" w:rsidRDefault="00445E1C" w:rsidP="00177EF5">
      <w:pPr>
        <w:spacing w:after="0" w:line="240" w:lineRule="auto"/>
      </w:pPr>
      <w:r>
        <w:separator/>
      </w:r>
    </w:p>
  </w:footnote>
  <w:footnote w:type="continuationSeparator" w:id="0">
    <w:p w:rsidR="00445E1C" w:rsidRDefault="00445E1C" w:rsidP="00177EF5">
      <w:pPr>
        <w:spacing w:after="0" w:line="240" w:lineRule="auto"/>
      </w:pPr>
      <w:r>
        <w:continuationSeparator/>
      </w:r>
    </w:p>
  </w:footnote>
  <w:footnote w:id="1">
    <w:p w:rsidR="003B5901" w:rsidRPr="00353716" w:rsidRDefault="003B5901" w:rsidP="005165DE">
      <w:pPr>
        <w:pStyle w:val="Textonotapie"/>
        <w:jc w:val="both"/>
        <w:rPr>
          <w:sz w:val="18"/>
          <w:szCs w:val="18"/>
        </w:rPr>
      </w:pPr>
      <w:r w:rsidRPr="00353716">
        <w:rPr>
          <w:rStyle w:val="Refdenotaalpie"/>
          <w:sz w:val="18"/>
          <w:szCs w:val="18"/>
        </w:rPr>
        <w:footnoteRef/>
      </w:r>
      <w:r w:rsidRPr="00353716">
        <w:rPr>
          <w:sz w:val="18"/>
          <w:szCs w:val="18"/>
        </w:rPr>
        <w:t xml:space="preserve"> Indicar la situación de los progenitores, si viven juntos o separados, si existe una situación de separación o divorcio y</w:t>
      </w:r>
      <w:r w:rsidR="00D63972">
        <w:rPr>
          <w:sz w:val="18"/>
          <w:szCs w:val="18"/>
        </w:rPr>
        <w:t>,</w:t>
      </w:r>
      <w:r w:rsidRPr="00353716">
        <w:rPr>
          <w:sz w:val="18"/>
          <w:szCs w:val="18"/>
        </w:rPr>
        <w:t xml:space="preserve"> en ese caso</w:t>
      </w:r>
      <w:r w:rsidR="00D63972">
        <w:rPr>
          <w:sz w:val="18"/>
          <w:szCs w:val="18"/>
        </w:rPr>
        <w:t>,</w:t>
      </w:r>
      <w:r w:rsidRPr="00353716">
        <w:rPr>
          <w:sz w:val="18"/>
          <w:szCs w:val="18"/>
        </w:rPr>
        <w:t xml:space="preserve"> quién ostenta la patria potestad y quién ostenta la guardia y custodia del menor.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01" w:rsidRDefault="003B5901">
    <w:pPr>
      <w:pStyle w:val="Encabezado"/>
    </w:pPr>
  </w:p>
  <w:tbl>
    <w:tblPr>
      <w:tblW w:w="5000" w:type="pct"/>
      <w:jc w:val="center"/>
      <w:tblLook w:val="04A0"/>
    </w:tblPr>
    <w:tblGrid>
      <w:gridCol w:w="3591"/>
      <w:gridCol w:w="6829"/>
    </w:tblGrid>
    <w:tr w:rsidR="003B5901" w:rsidRPr="00E73AD6" w:rsidTr="00353716">
      <w:trPr>
        <w:trHeight w:val="552"/>
        <w:jc w:val="center"/>
      </w:trPr>
      <w:tc>
        <w:tcPr>
          <w:tcW w:w="3261" w:type="dxa"/>
        </w:tcPr>
        <w:p w:rsidR="003B5901" w:rsidRPr="00E73AD6" w:rsidRDefault="003B5901" w:rsidP="00353716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3B5901" w:rsidRPr="00E73AD6" w:rsidRDefault="003B5901" w:rsidP="00F955F0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3B5901" w:rsidRPr="00E73AD6" w:rsidRDefault="003B5901" w:rsidP="00F955F0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3B5901" w:rsidRPr="00E73AD6" w:rsidRDefault="003B5901" w:rsidP="00F955F0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3B5901" w:rsidRDefault="003B5901">
    <w:pPr>
      <w:pStyle w:val="Encabezado"/>
    </w:pPr>
  </w:p>
  <w:p w:rsidR="003B5901" w:rsidRDefault="003B59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44D63"/>
    <w:multiLevelType w:val="hybridMultilevel"/>
    <w:tmpl w:val="3C6C6B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BD5A79"/>
    <w:multiLevelType w:val="hybridMultilevel"/>
    <w:tmpl w:val="303CED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A6AB0"/>
    <w:multiLevelType w:val="hybridMultilevel"/>
    <w:tmpl w:val="4DC859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646DAB"/>
    <w:multiLevelType w:val="hybridMultilevel"/>
    <w:tmpl w:val="D096AD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445E1C"/>
    <w:rsid w:val="00006252"/>
    <w:rsid w:val="0000643F"/>
    <w:rsid w:val="00072107"/>
    <w:rsid w:val="000D22CF"/>
    <w:rsid w:val="00111333"/>
    <w:rsid w:val="00137E68"/>
    <w:rsid w:val="00145D2E"/>
    <w:rsid w:val="001678F3"/>
    <w:rsid w:val="00177EF5"/>
    <w:rsid w:val="001C0307"/>
    <w:rsid w:val="001C4559"/>
    <w:rsid w:val="001D10BF"/>
    <w:rsid w:val="001E517E"/>
    <w:rsid w:val="001F4129"/>
    <w:rsid w:val="001F4B66"/>
    <w:rsid w:val="001F73DF"/>
    <w:rsid w:val="002012D2"/>
    <w:rsid w:val="00204AD3"/>
    <w:rsid w:val="00222687"/>
    <w:rsid w:val="00226123"/>
    <w:rsid w:val="00235074"/>
    <w:rsid w:val="00264210"/>
    <w:rsid w:val="002668D8"/>
    <w:rsid w:val="00267734"/>
    <w:rsid w:val="002727AE"/>
    <w:rsid w:val="002878DE"/>
    <w:rsid w:val="00293C91"/>
    <w:rsid w:val="00294608"/>
    <w:rsid w:val="002A25DB"/>
    <w:rsid w:val="002D2726"/>
    <w:rsid w:val="002E4D37"/>
    <w:rsid w:val="003054FC"/>
    <w:rsid w:val="00312D49"/>
    <w:rsid w:val="00317D78"/>
    <w:rsid w:val="003225DB"/>
    <w:rsid w:val="00327DE9"/>
    <w:rsid w:val="0034001D"/>
    <w:rsid w:val="00345D8E"/>
    <w:rsid w:val="0035283F"/>
    <w:rsid w:val="00353716"/>
    <w:rsid w:val="003B5901"/>
    <w:rsid w:val="003C68AA"/>
    <w:rsid w:val="003C6AE2"/>
    <w:rsid w:val="003E437F"/>
    <w:rsid w:val="00445E1C"/>
    <w:rsid w:val="004C070F"/>
    <w:rsid w:val="004F4072"/>
    <w:rsid w:val="00507CD0"/>
    <w:rsid w:val="005165DE"/>
    <w:rsid w:val="00545FCC"/>
    <w:rsid w:val="00597FB1"/>
    <w:rsid w:val="005B7965"/>
    <w:rsid w:val="005C4274"/>
    <w:rsid w:val="005E383D"/>
    <w:rsid w:val="005E6E41"/>
    <w:rsid w:val="005F6E96"/>
    <w:rsid w:val="00645ABF"/>
    <w:rsid w:val="006461A5"/>
    <w:rsid w:val="006510AC"/>
    <w:rsid w:val="00654478"/>
    <w:rsid w:val="00656352"/>
    <w:rsid w:val="00673960"/>
    <w:rsid w:val="00684441"/>
    <w:rsid w:val="006A459B"/>
    <w:rsid w:val="00721BFC"/>
    <w:rsid w:val="00767E0B"/>
    <w:rsid w:val="00770C1C"/>
    <w:rsid w:val="007B3D48"/>
    <w:rsid w:val="007B47D0"/>
    <w:rsid w:val="007C2076"/>
    <w:rsid w:val="007F00B8"/>
    <w:rsid w:val="00824442"/>
    <w:rsid w:val="008304E1"/>
    <w:rsid w:val="00855655"/>
    <w:rsid w:val="00865B1D"/>
    <w:rsid w:val="00866840"/>
    <w:rsid w:val="008961E9"/>
    <w:rsid w:val="008B0672"/>
    <w:rsid w:val="008B2BC5"/>
    <w:rsid w:val="00912881"/>
    <w:rsid w:val="00920425"/>
    <w:rsid w:val="009671F9"/>
    <w:rsid w:val="00975375"/>
    <w:rsid w:val="009A3678"/>
    <w:rsid w:val="009B27DD"/>
    <w:rsid w:val="009E139A"/>
    <w:rsid w:val="00A20DE3"/>
    <w:rsid w:val="00A360C4"/>
    <w:rsid w:val="00A61093"/>
    <w:rsid w:val="00A7204B"/>
    <w:rsid w:val="00A96888"/>
    <w:rsid w:val="00AB381B"/>
    <w:rsid w:val="00AB59C6"/>
    <w:rsid w:val="00AC0550"/>
    <w:rsid w:val="00AE51B7"/>
    <w:rsid w:val="00AF1B28"/>
    <w:rsid w:val="00B24AFA"/>
    <w:rsid w:val="00B260C2"/>
    <w:rsid w:val="00B7133C"/>
    <w:rsid w:val="00BA5224"/>
    <w:rsid w:val="00BA7CA5"/>
    <w:rsid w:val="00BE7647"/>
    <w:rsid w:val="00C107FC"/>
    <w:rsid w:val="00C21839"/>
    <w:rsid w:val="00C54FFE"/>
    <w:rsid w:val="00C5523D"/>
    <w:rsid w:val="00C70A0F"/>
    <w:rsid w:val="00C755F6"/>
    <w:rsid w:val="00CA32B0"/>
    <w:rsid w:val="00CA7FF0"/>
    <w:rsid w:val="00CB3D5D"/>
    <w:rsid w:val="00CF2787"/>
    <w:rsid w:val="00D16FD7"/>
    <w:rsid w:val="00D33447"/>
    <w:rsid w:val="00D60B7D"/>
    <w:rsid w:val="00D62FEA"/>
    <w:rsid w:val="00D63972"/>
    <w:rsid w:val="00D6550C"/>
    <w:rsid w:val="00D91A17"/>
    <w:rsid w:val="00D942B7"/>
    <w:rsid w:val="00DC4836"/>
    <w:rsid w:val="00E264FA"/>
    <w:rsid w:val="00E375D2"/>
    <w:rsid w:val="00E40CF5"/>
    <w:rsid w:val="00E43B44"/>
    <w:rsid w:val="00E513F9"/>
    <w:rsid w:val="00E73BB9"/>
    <w:rsid w:val="00E97B40"/>
    <w:rsid w:val="00EE1F6E"/>
    <w:rsid w:val="00F23EA7"/>
    <w:rsid w:val="00F26A93"/>
    <w:rsid w:val="00F6491B"/>
    <w:rsid w:val="00F92452"/>
    <w:rsid w:val="00F955F0"/>
    <w:rsid w:val="00FC72C8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26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268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2687"/>
    <w:rPr>
      <w:vertAlign w:val="superscript"/>
    </w:rPr>
  </w:style>
  <w:style w:type="paragraph" w:customStyle="1" w:styleId="Default">
    <w:name w:val="Default"/>
    <w:rsid w:val="00E97B40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45F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830A-ACCF-4900-A23B-45EEB452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A_3_1 ENTREVISTA FAM PRESUNTO ACOSADO</Template>
  <TotalTime>2</TotalTime>
  <Pages>3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ase01</dc:creator>
  <cp:lastModifiedBy>ase01</cp:lastModifiedBy>
  <cp:revision>1</cp:revision>
  <dcterms:created xsi:type="dcterms:W3CDTF">2018-11-06T10:10:00Z</dcterms:created>
  <dcterms:modified xsi:type="dcterms:W3CDTF">2018-11-06T10:12:00Z</dcterms:modified>
</cp:coreProperties>
</file>