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9B" w:rsidRPr="0051444F" w:rsidRDefault="0051444F" w:rsidP="0072227A">
      <w:pPr>
        <w:spacing w:after="0" w:line="240" w:lineRule="auto"/>
        <w:jc w:val="center"/>
        <w:rPr>
          <w:b/>
          <w:sz w:val="24"/>
          <w:szCs w:val="24"/>
        </w:rPr>
      </w:pPr>
      <w:r w:rsidRPr="0051444F">
        <w:rPr>
          <w:b/>
          <w:sz w:val="24"/>
          <w:szCs w:val="24"/>
        </w:rPr>
        <w:t>ANEXO I-b</w:t>
      </w:r>
    </w:p>
    <w:p w:rsidR="0051444F" w:rsidRPr="0051444F" w:rsidRDefault="0051444F" w:rsidP="0072227A">
      <w:pPr>
        <w:spacing w:line="240" w:lineRule="auto"/>
        <w:jc w:val="center"/>
        <w:rPr>
          <w:b/>
          <w:sz w:val="24"/>
          <w:szCs w:val="24"/>
        </w:rPr>
      </w:pPr>
      <w:r w:rsidRPr="0051444F">
        <w:rPr>
          <w:b/>
          <w:sz w:val="24"/>
          <w:szCs w:val="24"/>
        </w:rPr>
        <w:t>DECISIÓN Y NOTIFICACIÓN DE INICIO DE PROTOCOLO</w:t>
      </w:r>
    </w:p>
    <w:tbl>
      <w:tblPr>
        <w:tblpPr w:leftFromText="141" w:rightFromText="141" w:vertAnchor="text" w:horzAnchor="margin" w:tblpXSpec="center" w:tblpY="4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822"/>
        <w:gridCol w:w="9522"/>
      </w:tblGrid>
      <w:tr w:rsidR="006E15AE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E15AE" w:rsidRPr="009E210A" w:rsidRDefault="006E15AE" w:rsidP="0072227A">
            <w:pPr>
              <w:spacing w:line="360" w:lineRule="auto"/>
              <w:ind w:left="360"/>
              <w:jc w:val="both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color w:val="002060"/>
              </w:rPr>
              <w:br w:type="page"/>
            </w:r>
          </w:p>
          <w:p w:rsidR="00E47742" w:rsidRDefault="006E15AE" w:rsidP="00E47742">
            <w:pPr>
              <w:spacing w:after="0" w:line="240" w:lineRule="auto"/>
              <w:ind w:left="360" w:right="170"/>
              <w:jc w:val="both"/>
              <w:rPr>
                <w:rFonts w:ascii="Arial Narrow" w:hAnsi="Arial Narrow"/>
              </w:rPr>
            </w:pPr>
            <w:r w:rsidRPr="009663AB">
              <w:rPr>
                <w:rFonts w:ascii="Arial Narrow" w:hAnsi="Arial Narrow"/>
              </w:rPr>
              <w:t xml:space="preserve">Tras </w:t>
            </w:r>
            <w:r>
              <w:rPr>
                <w:rFonts w:ascii="Arial Narrow" w:hAnsi="Arial Narrow"/>
              </w:rPr>
              <w:t>analizar la información recibida sobre una posible situación de acoso escolar de la que sería víctima</w:t>
            </w:r>
            <w:r w:rsidR="00F96E2B">
              <w:rPr>
                <w:rFonts w:ascii="Arial Narrow" w:hAnsi="Arial Narrow"/>
              </w:rPr>
              <w:t xml:space="preserve"> el/la alumno/a</w:t>
            </w:r>
            <w:r w:rsidR="003F3F30">
              <w:rPr>
                <w:rFonts w:ascii="Arial Narrow" w:hAnsi="Arial Narrow"/>
              </w:rPr>
              <w:t xml:space="preserve">  </w:t>
            </w:r>
            <w:r w:rsidRPr="009663AB">
              <w:rPr>
                <w:rFonts w:ascii="Arial Narrow" w:hAnsi="Arial Narrow"/>
              </w:rPr>
              <w:t>de nuestro Centro Educativo</w:t>
            </w:r>
            <w:r w:rsidR="00F96E2B">
              <w:rPr>
                <w:rFonts w:ascii="Arial Narrow" w:hAnsi="Arial Narrow"/>
              </w:rPr>
              <w:t xml:space="preserve">: </w:t>
            </w:r>
          </w:p>
          <w:p w:rsidR="00E47742" w:rsidRDefault="00E47742" w:rsidP="00E47742">
            <w:pPr>
              <w:spacing w:after="0" w:line="240" w:lineRule="auto"/>
              <w:ind w:left="360" w:right="170"/>
              <w:jc w:val="both"/>
              <w:rPr>
                <w:rFonts w:ascii="Arial Narrow" w:hAnsi="Arial Narrow"/>
              </w:rPr>
            </w:pPr>
          </w:p>
          <w:p w:rsidR="00E47742" w:rsidRPr="00E47742" w:rsidRDefault="00E47742" w:rsidP="00E47742">
            <w:pPr>
              <w:spacing w:after="0" w:line="240" w:lineRule="auto"/>
              <w:ind w:left="708" w:right="1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47742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</w:rPr>
              <w:t xml:space="preserve">: 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2"/>
            <w:r w:rsidR="00F96E2B"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96E2B"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Apellidos: 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E47742">
              <w:rPr>
                <w:rFonts w:ascii="Arial Narrow" w:hAnsi="Arial Narrow"/>
                <w:b/>
                <w:sz w:val="24"/>
                <w:szCs w:val="24"/>
              </w:rPr>
              <w:t>Nivel/etapa: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7742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47742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941E1E" w:rsidRPr="00E47742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E47742" w:rsidRDefault="00E47742" w:rsidP="00E47742">
            <w:pPr>
              <w:spacing w:after="0" w:line="240" w:lineRule="auto"/>
              <w:ind w:left="708" w:right="1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E15AE" w:rsidRDefault="00E47742" w:rsidP="00E47742">
            <w:pPr>
              <w:spacing w:after="0" w:line="240" w:lineRule="auto"/>
              <w:ind w:right="17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E</w:t>
            </w:r>
            <w:r w:rsidR="00A97538">
              <w:rPr>
                <w:rFonts w:ascii="Arial Narrow" w:hAnsi="Arial Narrow"/>
              </w:rPr>
              <w:t>l/la Director</w:t>
            </w:r>
            <w:r w:rsidR="006E15AE">
              <w:rPr>
                <w:rFonts w:ascii="Arial Narrow" w:hAnsi="Arial Narrow"/>
              </w:rPr>
              <w:t>/a del centro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E15AE" w:rsidRPr="004258A5">
              <w:rPr>
                <w:rFonts w:ascii="Arial Narrow" w:hAnsi="Arial Narrow"/>
                <w:b/>
              </w:rPr>
              <w:t>ACUERDA</w:t>
            </w:r>
            <w:r w:rsidR="006E15AE">
              <w:rPr>
                <w:rFonts w:ascii="Arial Narrow" w:hAnsi="Arial Narrow"/>
              </w:rPr>
              <w:t>:</w:t>
            </w:r>
          </w:p>
          <w:p w:rsidR="006E15AE" w:rsidRDefault="00941E1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1"/>
            <w:r w:rsidR="003F3F30">
              <w:rPr>
                <w:rFonts w:ascii="Arial Narrow" w:hAnsi="Arial Narrow"/>
                <w:b/>
              </w:rPr>
              <w:t xml:space="preserve"> </w:t>
            </w:r>
            <w:r w:rsidR="006E15AE" w:rsidRPr="00D76BEE">
              <w:rPr>
                <w:rFonts w:ascii="Arial Narrow" w:hAnsi="Arial Narrow"/>
                <w:b/>
                <w:sz w:val="24"/>
                <w:szCs w:val="24"/>
              </w:rPr>
              <w:t>INICIAR</w:t>
            </w:r>
            <w:r w:rsidR="006E15AE" w:rsidRPr="006732F1">
              <w:rPr>
                <w:rFonts w:ascii="Arial Narrow" w:hAnsi="Arial Narrow"/>
              </w:rPr>
              <w:t xml:space="preserve"> el PROTOCOLO DE ACTUACIÓN INMEDIATA ANTE POSIBLES SITUACIONES DE ACOSO ESCOLAR, conforme a las instrucciones dictadas al respecto, por la Dirección General de Innovación, Equidad y Participación.</w:t>
            </w:r>
          </w:p>
          <w:p w:rsidR="00D76BEE" w:rsidRDefault="00D76BE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</w:p>
          <w:p w:rsidR="006E15AE" w:rsidRDefault="00941E1E" w:rsidP="00D76BEE">
            <w:pPr>
              <w:pStyle w:val="Prrafodelista"/>
              <w:spacing w:before="240" w:after="0" w:line="240" w:lineRule="auto"/>
              <w:ind w:left="2138" w:right="170" w:hanging="567"/>
              <w:jc w:val="both"/>
              <w:rPr>
                <w:rFonts w:ascii="Arial Narrow" w:hAnsi="Arial Narrow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"/>
            <w:r w:rsidR="003F3F30" w:rsidRPr="00E1420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E15AE" w:rsidRPr="00D76BEE">
              <w:rPr>
                <w:rFonts w:ascii="Arial Narrow" w:hAnsi="Arial Narrow"/>
                <w:b/>
                <w:sz w:val="24"/>
                <w:szCs w:val="24"/>
              </w:rPr>
              <w:t>NO INICIAR</w:t>
            </w:r>
            <w:r w:rsidR="006E15AE">
              <w:rPr>
                <w:rFonts w:ascii="Arial Narrow" w:hAnsi="Arial Narrow"/>
              </w:rPr>
              <w:t xml:space="preserve"> el PROTOCOLO DE ACTUACIÓN </w:t>
            </w:r>
            <w:r w:rsidR="006E15AE" w:rsidRPr="006732F1">
              <w:rPr>
                <w:rFonts w:ascii="Arial Narrow" w:hAnsi="Arial Narrow"/>
              </w:rPr>
              <w:t>INMEDIATA ANTE POSIBLES SITUACIONES DE ACOSO ESCOLAR,</w:t>
            </w:r>
            <w:r w:rsidR="006E15AE">
              <w:rPr>
                <w:rFonts w:ascii="Arial Narrow" w:hAnsi="Arial Narrow"/>
              </w:rPr>
              <w:t xml:space="preserve"> atendiendo a las siguientes consideraciones: </w:t>
            </w:r>
          </w:p>
          <w:p w:rsidR="003F3F30" w:rsidRDefault="003F3F30" w:rsidP="00D76BEE">
            <w:pPr>
              <w:pStyle w:val="Prrafodelista"/>
              <w:spacing w:before="240" w:after="0"/>
              <w:ind w:left="2138" w:right="170" w:hanging="567"/>
              <w:jc w:val="both"/>
              <w:rPr>
                <w:rFonts w:ascii="Arial Narrow" w:hAnsi="Arial Narrow"/>
              </w:rPr>
            </w:pPr>
          </w:p>
          <w:p w:rsidR="006E15AE" w:rsidRDefault="00941E1E" w:rsidP="00E47742">
            <w:pPr>
              <w:pStyle w:val="Prrafodelista"/>
              <w:spacing w:after="0" w:line="360" w:lineRule="auto"/>
              <w:ind w:left="21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3F3F3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6E15AE" w:rsidRPr="00B17CB1" w:rsidRDefault="00F96E2B" w:rsidP="00E47742">
            <w:pPr>
              <w:spacing w:after="0"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 w:rsidR="00FB0751" w:rsidRPr="00B17CB1">
              <w:rPr>
                <w:rFonts w:ascii="Arial Narrow" w:hAnsi="Arial Narrow"/>
                <w:b/>
              </w:rPr>
              <w:t>Medidas adoptadas:</w:t>
            </w:r>
          </w:p>
          <w:p w:rsidR="003F3F30" w:rsidRDefault="00941E1E" w:rsidP="00E47742">
            <w:pPr>
              <w:spacing w:after="0" w:line="360" w:lineRule="auto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3F3F30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  <w:p w:rsidR="00E1420B" w:rsidRDefault="00941E1E" w:rsidP="00E47742">
            <w:pPr>
              <w:spacing w:after="0" w:line="360" w:lineRule="auto"/>
              <w:ind w:left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1420B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 w:rsidR="00E1420B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:rsidR="00E1420B" w:rsidRDefault="00E1420B" w:rsidP="00E47742">
            <w:pPr>
              <w:spacing w:after="0" w:line="360" w:lineRule="auto"/>
              <w:rPr>
                <w:rFonts w:ascii="Arial Narrow" w:hAnsi="Arial Narrow"/>
              </w:rPr>
            </w:pPr>
          </w:p>
          <w:p w:rsidR="003F3F30" w:rsidRPr="00DD0805" w:rsidRDefault="00B17CB1" w:rsidP="00E47742">
            <w:pPr>
              <w:tabs>
                <w:tab w:val="left" w:pos="549"/>
              </w:tabs>
              <w:spacing w:line="240" w:lineRule="auto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       </w:t>
            </w:r>
            <w:r w:rsidR="003F3F30">
              <w:rPr>
                <w:rFonts w:ascii="Arial Narrow" w:hAnsi="Arial Narrow"/>
                <w:color w:val="002060"/>
              </w:rPr>
              <w:t xml:space="preserve">En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, a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F30"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3F3F30"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 w:rsidR="003F3F30">
              <w:rPr>
                <w:rFonts w:ascii="Arial Narrow" w:hAnsi="Arial Narrow"/>
                <w:color w:val="002060"/>
              </w:rPr>
              <w:t>.</w:t>
            </w:r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</w:rPr>
            </w:pPr>
            <w:r w:rsidRPr="00F4304A">
              <w:rPr>
                <w:rFonts w:ascii="Arial Narrow" w:hAnsi="Arial Narrow"/>
              </w:rPr>
              <w:t xml:space="preserve">                                                                           Fdo.</w:t>
            </w:r>
            <w:r w:rsidR="003F3F30">
              <w:rPr>
                <w:rFonts w:ascii="Arial Narrow" w:hAnsi="Arial Narrow"/>
              </w:rPr>
              <w:t xml:space="preserve"> </w:t>
            </w:r>
            <w:r w:rsidR="00941E1E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3F3F30">
              <w:rPr>
                <w:rFonts w:ascii="Arial Narrow" w:hAnsi="Arial Narrow"/>
              </w:rPr>
              <w:instrText xml:space="preserve"> FORMTEXT </w:instrText>
            </w:r>
            <w:r w:rsidR="00941E1E">
              <w:rPr>
                <w:rFonts w:ascii="Arial Narrow" w:hAnsi="Arial Narrow"/>
              </w:rPr>
            </w:r>
            <w:r w:rsidR="00941E1E">
              <w:rPr>
                <w:rFonts w:ascii="Arial Narrow" w:hAnsi="Arial Narrow"/>
              </w:rPr>
              <w:fldChar w:fldCharType="separate"/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3F3F30">
              <w:rPr>
                <w:rFonts w:ascii="Arial Narrow" w:hAnsi="Arial Narrow"/>
                <w:noProof/>
              </w:rPr>
              <w:t> </w:t>
            </w:r>
            <w:r w:rsidR="00941E1E">
              <w:rPr>
                <w:rFonts w:ascii="Arial Narrow" w:hAnsi="Arial Narrow"/>
              </w:rPr>
              <w:fldChar w:fldCharType="end"/>
            </w:r>
            <w:bookmarkEnd w:id="5"/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</w:rPr>
            </w:pPr>
          </w:p>
          <w:p w:rsidR="006E15AE" w:rsidRDefault="006E15AE" w:rsidP="00E47742">
            <w:pPr>
              <w:spacing w:after="0" w:line="240" w:lineRule="auto"/>
              <w:ind w:left="1211"/>
              <w:jc w:val="both"/>
              <w:rPr>
                <w:rFonts w:ascii="Arial Narrow" w:hAnsi="Arial Narrow"/>
                <w:b/>
              </w:rPr>
            </w:pPr>
          </w:p>
          <w:p w:rsidR="006E15AE" w:rsidRDefault="006E15AE" w:rsidP="00E47742">
            <w:pPr>
              <w:spacing w:line="240" w:lineRule="auto"/>
              <w:ind w:left="566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El/la Director/a del Centro</w:t>
            </w:r>
          </w:p>
        </w:tc>
      </w:tr>
      <w:tr w:rsidR="00E47742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742" w:rsidRDefault="00E47742" w:rsidP="00E47742">
            <w:pPr>
              <w:spacing w:after="0" w:line="360" w:lineRule="auto"/>
              <w:ind w:left="360"/>
              <w:jc w:val="both"/>
              <w:rPr>
                <w:rFonts w:ascii="Arial Narrow" w:hAnsi="Arial Narrow"/>
                <w:color w:val="002060"/>
              </w:rPr>
            </w:pPr>
          </w:p>
        </w:tc>
      </w:tr>
      <w:tr w:rsidR="00E47742" w:rsidTr="00E47742">
        <w:trPr>
          <w:trHeight w:val="59"/>
          <w:jc w:val="center"/>
        </w:trPr>
        <w:tc>
          <w:tcPr>
            <w:tcW w:w="103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7742" w:rsidRDefault="00E47742" w:rsidP="00E47742">
            <w:pPr>
              <w:spacing w:after="0" w:line="360" w:lineRule="auto"/>
              <w:ind w:left="360"/>
              <w:jc w:val="both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SOLICITUD DE INTERVENCIÓN DEL EQUIPO DE ORIENTACIÓN EDUCATIVA EN CONVIVENCIA ESCOLAR</w:t>
            </w:r>
          </w:p>
        </w:tc>
      </w:tr>
      <w:tr w:rsidR="00E47742" w:rsidTr="0072227A">
        <w:trPr>
          <w:trHeight w:val="59"/>
          <w:jc w:val="center"/>
        </w:trPr>
        <w:tc>
          <w:tcPr>
            <w:tcW w:w="822" w:type="dxa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E47742" w:rsidRDefault="00941E1E" w:rsidP="0072227A">
            <w:pPr>
              <w:spacing w:before="240" w:after="0" w:line="360" w:lineRule="auto"/>
              <w:jc w:val="center"/>
              <w:rPr>
                <w:rFonts w:ascii="Arial Narrow" w:hAnsi="Arial Narrow"/>
                <w:color w:val="002060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42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522" w:type="dxa"/>
            <w:shd w:val="clear" w:color="auto" w:fill="FFFFFF" w:themeFill="background1"/>
            <w:vAlign w:val="center"/>
          </w:tcPr>
          <w:p w:rsidR="00E47742" w:rsidRDefault="00E47742" w:rsidP="0072227A">
            <w:pPr>
              <w:spacing w:before="240" w:after="0" w:line="360" w:lineRule="auto"/>
              <w:ind w:left="360"/>
              <w:rPr>
                <w:rFonts w:ascii="Arial Narrow" w:hAnsi="Arial Narrow"/>
                <w:color w:val="002060"/>
              </w:rPr>
            </w:pPr>
            <w:r w:rsidRPr="00D76BEE">
              <w:rPr>
                <w:rFonts w:ascii="Arial Narrow" w:hAnsi="Arial Narrow"/>
                <w:b/>
                <w:color w:val="002060"/>
                <w:sz w:val="24"/>
                <w:szCs w:val="24"/>
              </w:rPr>
              <w:t>NO SE SOLICITA</w:t>
            </w:r>
            <w:r>
              <w:rPr>
                <w:rFonts w:ascii="Arial Narrow" w:hAnsi="Arial Narrow"/>
                <w:color w:val="002060"/>
              </w:rPr>
              <w:t>, inicialmente, la intervención del Equipo de Orientación Educativa en Convivencia Escolar.</w:t>
            </w:r>
          </w:p>
        </w:tc>
      </w:tr>
      <w:tr w:rsidR="00E47742" w:rsidTr="0072227A">
        <w:trPr>
          <w:trHeight w:val="59"/>
          <w:jc w:val="center"/>
        </w:trPr>
        <w:tc>
          <w:tcPr>
            <w:tcW w:w="822" w:type="dxa"/>
            <w:shd w:val="clear" w:color="auto" w:fill="FFFFFF" w:themeFill="background1"/>
            <w:tcMar>
              <w:left w:w="113" w:type="dxa"/>
              <w:right w:w="113" w:type="dxa"/>
            </w:tcMar>
            <w:vAlign w:val="center"/>
          </w:tcPr>
          <w:p w:rsidR="00E47742" w:rsidRDefault="00941E1E" w:rsidP="0072227A">
            <w:pPr>
              <w:spacing w:before="240" w:after="0" w:line="360" w:lineRule="auto"/>
              <w:jc w:val="center"/>
              <w:rPr>
                <w:rFonts w:ascii="Arial Narrow" w:hAnsi="Arial Narrow"/>
                <w:color w:val="002060"/>
              </w:rPr>
            </w:pP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42" w:rsidRPr="00E1420B">
              <w:rPr>
                <w:rFonts w:ascii="Arial Narrow" w:hAnsi="Arial Narrow"/>
                <w:b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8"/>
                <w:szCs w:val="28"/>
              </w:rPr>
            </w:r>
            <w:r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Pr="00E1420B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522" w:type="dxa"/>
            <w:shd w:val="clear" w:color="auto" w:fill="FFFFFF" w:themeFill="background1"/>
            <w:vAlign w:val="center"/>
          </w:tcPr>
          <w:p w:rsidR="00E47742" w:rsidRDefault="00E47742" w:rsidP="0072227A">
            <w:pPr>
              <w:spacing w:before="240" w:after="0"/>
              <w:ind w:left="360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Dada la gravedad, el riesgo para la víctima o la repercusión social de los hechos, </w:t>
            </w:r>
            <w:r w:rsidRPr="00D76BEE">
              <w:rPr>
                <w:rFonts w:ascii="Arial Narrow" w:hAnsi="Arial Narrow"/>
                <w:b/>
                <w:color w:val="002060"/>
                <w:sz w:val="24"/>
                <w:szCs w:val="24"/>
              </w:rPr>
              <w:t>SE SOLICITA</w:t>
            </w:r>
            <w:r>
              <w:rPr>
                <w:rFonts w:ascii="Arial Narrow" w:hAnsi="Arial Narrow"/>
                <w:color w:val="002060"/>
              </w:rPr>
              <w:t xml:space="preserve"> la intervención del Equipo de Orientación Educativa en Convivencia Escolar</w:t>
            </w:r>
          </w:p>
        </w:tc>
      </w:tr>
    </w:tbl>
    <w:p w:rsidR="009E210A" w:rsidRDefault="009E210A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E1420B" w:rsidRDefault="00E1420B" w:rsidP="00411E16">
      <w:pPr>
        <w:spacing w:after="0"/>
        <w:jc w:val="both"/>
      </w:pPr>
    </w:p>
    <w:p w:rsidR="0072227A" w:rsidRDefault="0072227A">
      <w:pPr>
        <w:spacing w:after="160" w:line="259" w:lineRule="auto"/>
      </w:pPr>
      <w:r>
        <w:br w:type="page"/>
      </w:r>
    </w:p>
    <w:p w:rsidR="00E1420B" w:rsidRDefault="00E1420B" w:rsidP="00411E16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10344"/>
      </w:tblGrid>
      <w:tr w:rsidR="00E1420B" w:rsidTr="001F19A7">
        <w:trPr>
          <w:trHeight w:val="433"/>
        </w:trPr>
        <w:tc>
          <w:tcPr>
            <w:tcW w:w="10344" w:type="dxa"/>
            <w:shd w:val="clear" w:color="auto" w:fill="D9D9D9" w:themeFill="background1" w:themeFillShade="D9"/>
            <w:vAlign w:val="center"/>
          </w:tcPr>
          <w:p w:rsidR="00E1420B" w:rsidRPr="00F96E2B" w:rsidRDefault="00E1420B" w:rsidP="001F19A7">
            <w:pPr>
              <w:spacing w:after="0"/>
              <w:rPr>
                <w:rFonts w:ascii="Arial Narrow" w:hAnsi="Arial Narrow"/>
              </w:rPr>
            </w:pPr>
            <w:r w:rsidRPr="00702283">
              <w:rPr>
                <w:sz w:val="24"/>
                <w:szCs w:val="24"/>
              </w:rPr>
              <w:t>Envío de</w:t>
            </w:r>
            <w:r>
              <w:rPr>
                <w:sz w:val="24"/>
                <w:szCs w:val="24"/>
              </w:rPr>
              <w:t xml:space="preserve"> </w:t>
            </w:r>
            <w:r w:rsidRPr="0070228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r w:rsidRPr="00702283">
              <w:rPr>
                <w:b/>
                <w:sz w:val="24"/>
                <w:szCs w:val="24"/>
              </w:rPr>
              <w:t xml:space="preserve"> ANEXO</w:t>
            </w:r>
            <w:r>
              <w:rPr>
                <w:b/>
                <w:sz w:val="24"/>
                <w:szCs w:val="24"/>
              </w:rPr>
              <w:t>S</w:t>
            </w:r>
            <w:r w:rsidRPr="00702283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>-A y I-b</w:t>
            </w:r>
          </w:p>
        </w:tc>
      </w:tr>
      <w:tr w:rsidR="00E1420B" w:rsidTr="001F19A7">
        <w:trPr>
          <w:trHeight w:val="2890"/>
        </w:trPr>
        <w:tc>
          <w:tcPr>
            <w:tcW w:w="10344" w:type="dxa"/>
          </w:tcPr>
          <w:p w:rsidR="00E1420B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</w:p>
          <w:p w:rsidR="00E1420B" w:rsidRPr="00702283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  <w:r w:rsidRPr="00702283">
              <w:rPr>
                <w:sz w:val="24"/>
                <w:szCs w:val="24"/>
              </w:rPr>
              <w:t xml:space="preserve">A </w:t>
            </w:r>
            <w:r w:rsidRPr="00702283">
              <w:rPr>
                <w:b/>
                <w:sz w:val="24"/>
                <w:szCs w:val="24"/>
              </w:rPr>
              <w:t>Inspección Educativa</w:t>
            </w:r>
            <w:r w:rsidRPr="00702283">
              <w:rPr>
                <w:sz w:val="24"/>
                <w:szCs w:val="24"/>
              </w:rPr>
              <w:t xml:space="preserve">, en fecha: </w:t>
            </w:r>
            <w:r>
              <w:rPr>
                <w:sz w:val="24"/>
                <w:szCs w:val="24"/>
              </w:rPr>
              <w:tab/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72227A" w:rsidRDefault="0072227A" w:rsidP="001F19A7">
            <w:pPr>
              <w:spacing w:after="0" w:line="360" w:lineRule="auto"/>
              <w:rPr>
                <w:sz w:val="24"/>
                <w:szCs w:val="24"/>
              </w:rPr>
            </w:pPr>
          </w:p>
          <w:p w:rsidR="00E1420B" w:rsidRPr="00702283" w:rsidRDefault="00E1420B" w:rsidP="001F19A7">
            <w:pPr>
              <w:spacing w:after="0" w:line="360" w:lineRule="auto"/>
              <w:rPr>
                <w:sz w:val="24"/>
                <w:szCs w:val="24"/>
              </w:rPr>
            </w:pPr>
            <w:r w:rsidRPr="0070228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 w:rsidRPr="00702283">
              <w:rPr>
                <w:b/>
                <w:sz w:val="24"/>
                <w:szCs w:val="24"/>
              </w:rPr>
              <w:t xml:space="preserve">Equipo de </w:t>
            </w:r>
            <w:r>
              <w:rPr>
                <w:b/>
                <w:sz w:val="24"/>
                <w:szCs w:val="24"/>
              </w:rPr>
              <w:t xml:space="preserve">Orientación Educativa en </w:t>
            </w:r>
            <w:r w:rsidRPr="00702283">
              <w:rPr>
                <w:b/>
                <w:sz w:val="24"/>
                <w:szCs w:val="24"/>
              </w:rPr>
              <w:t>Convivencia</w:t>
            </w:r>
            <w:r>
              <w:rPr>
                <w:b/>
                <w:sz w:val="24"/>
                <w:szCs w:val="24"/>
              </w:rPr>
              <w:t xml:space="preserve"> Escolar</w:t>
            </w:r>
            <w:r w:rsidRPr="00702283">
              <w:rPr>
                <w:sz w:val="24"/>
                <w:szCs w:val="24"/>
              </w:rPr>
              <w:t xml:space="preserve">, en fecha: </w:t>
            </w:r>
            <w:r>
              <w:rPr>
                <w:sz w:val="24"/>
                <w:szCs w:val="24"/>
              </w:rPr>
              <w:tab/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72227A" w:rsidRDefault="0072227A" w:rsidP="001F19A7">
            <w:pPr>
              <w:tabs>
                <w:tab w:val="left" w:pos="549"/>
              </w:tabs>
              <w:spacing w:line="360" w:lineRule="auto"/>
              <w:ind w:left="1416"/>
              <w:rPr>
                <w:rFonts w:ascii="Arial Narrow" w:hAnsi="Arial Narrow"/>
                <w:color w:val="002060"/>
              </w:rPr>
            </w:pPr>
          </w:p>
          <w:p w:rsidR="00E1420B" w:rsidRPr="00DD0805" w:rsidRDefault="00E1420B" w:rsidP="001F19A7">
            <w:pPr>
              <w:tabs>
                <w:tab w:val="left" w:pos="549"/>
              </w:tabs>
              <w:spacing w:line="360" w:lineRule="auto"/>
              <w:ind w:left="1416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En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, a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 xml:space="preserve"> de 20</w:t>
            </w:r>
            <w:r w:rsidR="00941E1E">
              <w:rPr>
                <w:rFonts w:ascii="Arial Narrow" w:hAnsi="Arial Narrow"/>
                <w:color w:val="00206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2060"/>
              </w:rPr>
              <w:instrText xml:space="preserve"> FORMTEXT </w:instrText>
            </w:r>
            <w:r w:rsidR="00941E1E">
              <w:rPr>
                <w:rFonts w:ascii="Arial Narrow" w:hAnsi="Arial Narrow"/>
                <w:color w:val="002060"/>
              </w:rPr>
            </w:r>
            <w:r w:rsidR="00941E1E">
              <w:rPr>
                <w:rFonts w:ascii="Arial Narrow" w:hAnsi="Arial Narrow"/>
                <w:color w:val="002060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>
              <w:rPr>
                <w:rFonts w:ascii="Arial Narrow" w:hAnsi="Arial Narrow"/>
                <w:noProof/>
                <w:color w:val="002060"/>
              </w:rPr>
              <w:t> </w:t>
            </w:r>
            <w:r w:rsidR="00941E1E">
              <w:rPr>
                <w:rFonts w:ascii="Arial Narrow" w:hAnsi="Arial Narrow"/>
                <w:color w:val="002060"/>
              </w:rPr>
              <w:fldChar w:fldCharType="end"/>
            </w:r>
            <w:r>
              <w:rPr>
                <w:rFonts w:ascii="Arial Narrow" w:hAnsi="Arial Narrow"/>
                <w:color w:val="002060"/>
              </w:rPr>
              <w:t>.</w:t>
            </w:r>
          </w:p>
          <w:p w:rsidR="00E1420B" w:rsidRDefault="00E1420B" w:rsidP="001F19A7">
            <w:pPr>
              <w:spacing w:after="0"/>
              <w:ind w:left="1211"/>
              <w:jc w:val="both"/>
              <w:rPr>
                <w:rFonts w:ascii="Arial Narrow" w:hAnsi="Arial Narrow"/>
              </w:rPr>
            </w:pPr>
            <w:r w:rsidRPr="00F4304A">
              <w:rPr>
                <w:rFonts w:ascii="Arial Narrow" w:hAnsi="Arial Narrow"/>
              </w:rPr>
              <w:t xml:space="preserve">                                                </w:t>
            </w:r>
            <w:r>
              <w:rPr>
                <w:rFonts w:ascii="Arial Narrow" w:hAnsi="Arial Narrow"/>
              </w:rPr>
              <w:t xml:space="preserve">                           Fdo. </w:t>
            </w:r>
            <w:r w:rsidR="00941E1E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19"/>
            <w:r>
              <w:rPr>
                <w:rFonts w:ascii="Arial Narrow" w:hAnsi="Arial Narrow"/>
              </w:rPr>
              <w:instrText xml:space="preserve"> FORMTEXT </w:instrText>
            </w:r>
            <w:r w:rsidR="00941E1E">
              <w:rPr>
                <w:rFonts w:ascii="Arial Narrow" w:hAnsi="Arial Narrow"/>
              </w:rPr>
            </w:r>
            <w:r w:rsidR="00941E1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941E1E">
              <w:rPr>
                <w:rFonts w:ascii="Arial Narrow" w:hAnsi="Arial Narrow"/>
              </w:rPr>
              <w:fldChar w:fldCharType="end"/>
            </w:r>
            <w:bookmarkEnd w:id="6"/>
          </w:p>
          <w:p w:rsidR="00E1420B" w:rsidRDefault="00E1420B" w:rsidP="001F19A7">
            <w:pPr>
              <w:spacing w:after="0"/>
              <w:ind w:left="1211"/>
              <w:jc w:val="both"/>
              <w:rPr>
                <w:rFonts w:ascii="Arial Narrow" w:hAnsi="Arial Narrow"/>
                <w:b/>
              </w:rPr>
            </w:pPr>
          </w:p>
          <w:p w:rsidR="00E1420B" w:rsidRDefault="00E1420B" w:rsidP="001F19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</w:p>
          <w:p w:rsidR="00E1420B" w:rsidRPr="00702283" w:rsidRDefault="00E1420B" w:rsidP="001F19A7">
            <w:pPr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El/la Director/a</w:t>
            </w:r>
          </w:p>
        </w:tc>
      </w:tr>
    </w:tbl>
    <w:p w:rsidR="00E1420B" w:rsidRDefault="00E1420B" w:rsidP="00411E16">
      <w:pPr>
        <w:spacing w:after="0"/>
        <w:jc w:val="both"/>
      </w:pPr>
    </w:p>
    <w:sectPr w:rsidR="00E1420B" w:rsidSect="00BA1B0D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ED" w:rsidRDefault="00AC5CED" w:rsidP="006A3E36">
      <w:pPr>
        <w:spacing w:after="0" w:line="240" w:lineRule="auto"/>
      </w:pPr>
      <w:r>
        <w:separator/>
      </w:r>
    </w:p>
  </w:endnote>
  <w:endnote w:type="continuationSeparator" w:id="0">
    <w:p w:rsidR="00AC5CED" w:rsidRDefault="00AC5CED" w:rsidP="006A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01" w:rsidRPr="00493CE3" w:rsidRDefault="00360A01">
    <w:pPr>
      <w:pStyle w:val="Piedepgina"/>
      <w:rPr>
        <w:sz w:val="16"/>
        <w:szCs w:val="16"/>
      </w:rPr>
    </w:pPr>
    <w:r w:rsidRPr="00493CE3">
      <w:rPr>
        <w:sz w:val="16"/>
        <w:szCs w:val="16"/>
      </w:rPr>
      <w:t>ANEXO I</w:t>
    </w:r>
    <w:r w:rsidR="0051444F">
      <w:rPr>
        <w:sz w:val="16"/>
        <w:szCs w:val="16"/>
      </w:rPr>
      <w:t xml:space="preserve">-b </w:t>
    </w:r>
    <w:r w:rsidRPr="00493CE3">
      <w:rPr>
        <w:sz w:val="16"/>
        <w:szCs w:val="16"/>
      </w:rPr>
      <w:t xml:space="preserve"> – </w:t>
    </w:r>
    <w:r w:rsidR="0051444F" w:rsidRPr="0051444F">
      <w:rPr>
        <w:sz w:val="16"/>
        <w:szCs w:val="16"/>
      </w:rPr>
      <w:t>DECISIÓN Y NOTIFICACIÓN DE INICIO DE PROTOCOLO</w:t>
    </w:r>
  </w:p>
  <w:p w:rsidR="00360A01" w:rsidRDefault="00360A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ED" w:rsidRDefault="00AC5CED" w:rsidP="006A3E36">
      <w:pPr>
        <w:spacing w:after="0" w:line="240" w:lineRule="auto"/>
      </w:pPr>
      <w:r>
        <w:separator/>
      </w:r>
    </w:p>
  </w:footnote>
  <w:footnote w:type="continuationSeparator" w:id="0">
    <w:p w:rsidR="00AC5CED" w:rsidRDefault="00AC5CED" w:rsidP="006A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3232"/>
      <w:gridCol w:w="7188"/>
    </w:tblGrid>
    <w:tr w:rsidR="00360A01" w:rsidRPr="00E73AD6" w:rsidTr="00F55EA0">
      <w:trPr>
        <w:trHeight w:val="552"/>
        <w:jc w:val="center"/>
      </w:trPr>
      <w:tc>
        <w:tcPr>
          <w:tcW w:w="3119" w:type="dxa"/>
        </w:tcPr>
        <w:p w:rsidR="00360A01" w:rsidRPr="00E73AD6" w:rsidRDefault="00360A01" w:rsidP="00493CE3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39570" cy="646430"/>
                <wp:effectExtent l="0" t="0" r="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6" w:type="dxa"/>
          <w:vAlign w:val="center"/>
        </w:tcPr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60A01" w:rsidRPr="00E73AD6" w:rsidRDefault="00360A01" w:rsidP="00AA0B8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60A01" w:rsidRDefault="00360A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11"/>
    <w:multiLevelType w:val="hybridMultilevel"/>
    <w:tmpl w:val="A268E5E4"/>
    <w:lvl w:ilvl="0" w:tplc="B75E2C52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E81DFA"/>
    <w:multiLevelType w:val="hybridMultilevel"/>
    <w:tmpl w:val="61765206"/>
    <w:lvl w:ilvl="0" w:tplc="EE86266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61AE"/>
    <w:multiLevelType w:val="hybridMultilevel"/>
    <w:tmpl w:val="35E4CE36"/>
    <w:lvl w:ilvl="0" w:tplc="1F58B89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B85815"/>
    <w:multiLevelType w:val="hybridMultilevel"/>
    <w:tmpl w:val="82C2CF14"/>
    <w:lvl w:ilvl="0" w:tplc="AF864C5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262D5F"/>
    <w:multiLevelType w:val="hybridMultilevel"/>
    <w:tmpl w:val="1FB25EFE"/>
    <w:lvl w:ilvl="0" w:tplc="5C301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C31CE"/>
    <w:multiLevelType w:val="hybridMultilevel"/>
    <w:tmpl w:val="D0BC671A"/>
    <w:lvl w:ilvl="0" w:tplc="4288D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linkStyles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C5CED"/>
    <w:rsid w:val="0001774E"/>
    <w:rsid w:val="0006390C"/>
    <w:rsid w:val="00071A74"/>
    <w:rsid w:val="000B6531"/>
    <w:rsid w:val="001074FE"/>
    <w:rsid w:val="0014081D"/>
    <w:rsid w:val="0017633E"/>
    <w:rsid w:val="0017774E"/>
    <w:rsid w:val="001913FD"/>
    <w:rsid w:val="001F4642"/>
    <w:rsid w:val="001F4E9B"/>
    <w:rsid w:val="002075C7"/>
    <w:rsid w:val="0023176D"/>
    <w:rsid w:val="00262A30"/>
    <w:rsid w:val="00270386"/>
    <w:rsid w:val="002A12A0"/>
    <w:rsid w:val="002B0373"/>
    <w:rsid w:val="002B2497"/>
    <w:rsid w:val="00341656"/>
    <w:rsid w:val="00360A01"/>
    <w:rsid w:val="003B0E32"/>
    <w:rsid w:val="003C488C"/>
    <w:rsid w:val="003E3B85"/>
    <w:rsid w:val="003E56EE"/>
    <w:rsid w:val="003F3F30"/>
    <w:rsid w:val="004031EC"/>
    <w:rsid w:val="00404C86"/>
    <w:rsid w:val="00411E16"/>
    <w:rsid w:val="00477B64"/>
    <w:rsid w:val="00483084"/>
    <w:rsid w:val="00493CE3"/>
    <w:rsid w:val="004C5627"/>
    <w:rsid w:val="004D2472"/>
    <w:rsid w:val="0051444F"/>
    <w:rsid w:val="00582775"/>
    <w:rsid w:val="00620465"/>
    <w:rsid w:val="006439EC"/>
    <w:rsid w:val="006528CF"/>
    <w:rsid w:val="006600BC"/>
    <w:rsid w:val="006A3E36"/>
    <w:rsid w:val="006E15AE"/>
    <w:rsid w:val="006E7F60"/>
    <w:rsid w:val="006F4733"/>
    <w:rsid w:val="00702283"/>
    <w:rsid w:val="00703400"/>
    <w:rsid w:val="0072227A"/>
    <w:rsid w:val="00723993"/>
    <w:rsid w:val="00733120"/>
    <w:rsid w:val="007A3EC6"/>
    <w:rsid w:val="007F3EAA"/>
    <w:rsid w:val="00834188"/>
    <w:rsid w:val="008417BF"/>
    <w:rsid w:val="008B7A93"/>
    <w:rsid w:val="008F0942"/>
    <w:rsid w:val="009225DB"/>
    <w:rsid w:val="0093757A"/>
    <w:rsid w:val="00941E1E"/>
    <w:rsid w:val="009849F5"/>
    <w:rsid w:val="009C219F"/>
    <w:rsid w:val="009E210A"/>
    <w:rsid w:val="00A756CE"/>
    <w:rsid w:val="00A86E10"/>
    <w:rsid w:val="00A97538"/>
    <w:rsid w:val="00AA0B8C"/>
    <w:rsid w:val="00AC3F12"/>
    <w:rsid w:val="00AC5CED"/>
    <w:rsid w:val="00B17CB1"/>
    <w:rsid w:val="00B22957"/>
    <w:rsid w:val="00B65836"/>
    <w:rsid w:val="00B90324"/>
    <w:rsid w:val="00BA1B0D"/>
    <w:rsid w:val="00C175FD"/>
    <w:rsid w:val="00C90377"/>
    <w:rsid w:val="00CD4961"/>
    <w:rsid w:val="00D10C3F"/>
    <w:rsid w:val="00D37966"/>
    <w:rsid w:val="00D52E4E"/>
    <w:rsid w:val="00D63704"/>
    <w:rsid w:val="00D714B8"/>
    <w:rsid w:val="00D76BEE"/>
    <w:rsid w:val="00D778CB"/>
    <w:rsid w:val="00D81123"/>
    <w:rsid w:val="00D85CAE"/>
    <w:rsid w:val="00D901AE"/>
    <w:rsid w:val="00DA1F39"/>
    <w:rsid w:val="00DD0805"/>
    <w:rsid w:val="00DE5595"/>
    <w:rsid w:val="00E0436C"/>
    <w:rsid w:val="00E12B4A"/>
    <w:rsid w:val="00E1420B"/>
    <w:rsid w:val="00E47742"/>
    <w:rsid w:val="00E718D0"/>
    <w:rsid w:val="00E72D16"/>
    <w:rsid w:val="00E85475"/>
    <w:rsid w:val="00EA25A0"/>
    <w:rsid w:val="00EE74CC"/>
    <w:rsid w:val="00F13C0A"/>
    <w:rsid w:val="00F15EF3"/>
    <w:rsid w:val="00F4304A"/>
    <w:rsid w:val="00F55EA0"/>
    <w:rsid w:val="00F83581"/>
    <w:rsid w:val="00F96E2B"/>
    <w:rsid w:val="00FB0751"/>
    <w:rsid w:val="00FB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rsid w:val="006A3E36"/>
    <w:rPr>
      <w:rFonts w:ascii="Arial Narrow" w:hAnsi="Arial Narrow" w:cs="Times New Roman"/>
      <w:sz w:val="12"/>
      <w:szCs w:val="12"/>
      <w:vertAlign w:val="superscript"/>
    </w:rPr>
  </w:style>
  <w:style w:type="paragraph" w:customStyle="1" w:styleId="Notaalpie">
    <w:name w:val="Nota al pie"/>
    <w:basedOn w:val="Textonotapie"/>
    <w:autoRedefine/>
    <w:uiPriority w:val="99"/>
    <w:rsid w:val="006A3E36"/>
    <w:pPr>
      <w:jc w:val="both"/>
    </w:pPr>
    <w:rPr>
      <w:rFonts w:ascii="Arial Narrow" w:eastAsia="Times New Roman" w:hAnsi="Arial Narrow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3E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3E36"/>
    <w:rPr>
      <w:rFonts w:ascii="Calibri" w:eastAsia="Calibri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E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E3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08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16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14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-02\AppData\Local\Temp\Plantilla%20ANEXO%2001b%20DECISI&#211;N%20Y%20NOTIFICACI&#211;N%20DE%20INICIO%20DE%20PROTOCOLO%20r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E1D0-8504-48F8-8727-29D4113E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 01b DECISIÓN Y NOTIFICACIÓN DE INICIO DE PROTOCOLO rv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ASE-02</dc:creator>
  <cp:lastModifiedBy>ASE-02</cp:lastModifiedBy>
  <cp:revision>1</cp:revision>
  <cp:lastPrinted>2018-03-13T16:05:00Z</cp:lastPrinted>
  <dcterms:created xsi:type="dcterms:W3CDTF">2018-11-15T09:11:00Z</dcterms:created>
  <dcterms:modified xsi:type="dcterms:W3CDTF">2018-11-15T09:12:00Z</dcterms:modified>
</cp:coreProperties>
</file>