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1E1" w:rsidRDefault="00B874C1">
      <w:r>
        <w:rPr>
          <w:noProof/>
          <w:color w:val="000000"/>
        </w:rPr>
        <w:drawing>
          <wp:inline distT="0" distB="0" distL="0" distR="0" wp14:anchorId="3402749A" wp14:editId="5D3FF83B">
            <wp:extent cx="1704975" cy="657225"/>
            <wp:effectExtent l="0" t="0" r="9525" b="9525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74C1" w:rsidRDefault="00B874C1">
      <w:pPr>
        <w:jc w:val="center"/>
        <w:rPr>
          <w:rFonts w:ascii="Arial" w:eastAsia="Arial" w:hAnsi="Arial" w:cs="Arial"/>
          <w:b/>
        </w:rPr>
      </w:pPr>
    </w:p>
    <w:p w:rsidR="00B874C1" w:rsidRDefault="00B874C1">
      <w:pPr>
        <w:jc w:val="center"/>
        <w:rPr>
          <w:rFonts w:ascii="Arial" w:eastAsia="Arial" w:hAnsi="Arial" w:cs="Arial"/>
          <w:b/>
        </w:rPr>
      </w:pPr>
    </w:p>
    <w:p w:rsidR="005171E1" w:rsidRDefault="001E6D2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SOLICITUD DE COLABORACIÓN A LOS EQUIPOS ESPECIALIZADOS DE ORIENTACIÓN DEL GOBIERNO DE ARAGÓN</w:t>
      </w:r>
    </w:p>
    <w:p w:rsidR="005171E1" w:rsidRDefault="005171E1">
      <w:pPr>
        <w:jc w:val="center"/>
        <w:rPr>
          <w:rFonts w:ascii="Arial" w:eastAsia="Arial" w:hAnsi="Arial" w:cs="Arial"/>
        </w:rPr>
      </w:pPr>
    </w:p>
    <w:p w:rsidR="005171E1" w:rsidRDefault="005171E1">
      <w:pPr>
        <w:rPr>
          <w:rFonts w:ascii="Arial" w:eastAsia="Arial" w:hAnsi="Arial" w:cs="Arial"/>
        </w:rPr>
      </w:pPr>
    </w:p>
    <w:p w:rsidR="005171E1" w:rsidRDefault="001E6D2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Fecha Solicitud: </w:t>
      </w:r>
      <w:sdt>
        <w:sdtPr>
          <w:rPr>
            <w:rFonts w:ascii="Arial" w:eastAsia="Arial" w:hAnsi="Arial" w:cs="Arial"/>
          </w:rPr>
          <w:id w:val="654116982"/>
          <w:lock w:val="sdtLocked"/>
          <w:placeholder>
            <w:docPart w:val="17B36C2B08BE423793FC9D7C6C069A0B"/>
          </w:placeholder>
          <w:showingPlcHdr/>
          <w:date w:fullDate="2019-10-09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B874C1" w:rsidRPr="00095280">
            <w:rPr>
              <w:rStyle w:val="Textodelmarcadordeposicin"/>
            </w:rPr>
            <w:t>Haga clic aquí o pulse para escribir una fecha.</w:t>
          </w:r>
        </w:sdtContent>
      </w:sdt>
    </w:p>
    <w:p w:rsidR="005171E1" w:rsidRDefault="005171E1">
      <w:pPr>
        <w:jc w:val="both"/>
        <w:rPr>
          <w:rFonts w:ascii="Arial" w:eastAsia="Arial" w:hAnsi="Arial" w:cs="Arial"/>
        </w:rPr>
      </w:pPr>
    </w:p>
    <w:p w:rsidR="005171E1" w:rsidRDefault="005171E1">
      <w:pPr>
        <w:jc w:val="both"/>
        <w:rPr>
          <w:rFonts w:ascii="Arial" w:eastAsia="Arial" w:hAnsi="Arial" w:cs="Arial"/>
        </w:rPr>
      </w:pPr>
    </w:p>
    <w:p w:rsidR="005171E1" w:rsidRDefault="006368A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Dña./D.</w:t>
      </w:r>
      <w:r>
        <w:rPr>
          <w:rFonts w:ascii="Arial" w:eastAsia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378.1pt;height:18.1pt" o:ole="">
            <v:imagedata r:id="rId8" o:title=""/>
          </v:shape>
          <w:control r:id="rId9" w:name="Objeto 2" w:shapeid="_x0000_i1041"/>
        </w:object>
      </w:r>
      <w:r w:rsidR="001E6D26">
        <w:rPr>
          <w:rFonts w:ascii="Arial" w:eastAsia="Arial" w:hAnsi="Arial" w:cs="Arial"/>
        </w:rPr>
        <w:t xml:space="preserve">, </w:t>
      </w:r>
    </w:p>
    <w:p w:rsidR="005171E1" w:rsidRDefault="001E6D2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el cargo/puesto de</w:t>
      </w:r>
      <w:r w:rsidR="006368A0">
        <w:rPr>
          <w:rFonts w:ascii="Arial" w:eastAsia="Arial" w:hAnsi="Arial" w:cs="Arial"/>
        </w:rPr>
        <w:t xml:space="preserve"> </w:t>
      </w:r>
      <w:r w:rsidR="006368A0">
        <w:rPr>
          <w:rFonts w:ascii="Arial" w:eastAsia="Arial" w:hAnsi="Arial" w:cs="Arial"/>
        </w:rPr>
        <w:object w:dxaOrig="1440" w:dyaOrig="1440">
          <v:shape id="_x0000_i1043" type="#_x0000_t75" style="width:300.1pt;height:18.1pt" o:ole="">
            <v:imagedata r:id="rId10" o:title=""/>
          </v:shape>
          <w:control r:id="rId11" w:name="Objeto 4" w:shapeid="_x0000_i1043"/>
        </w:object>
      </w:r>
    </w:p>
    <w:p w:rsidR="005171E1" w:rsidRDefault="005171E1">
      <w:pPr>
        <w:jc w:val="both"/>
        <w:rPr>
          <w:rFonts w:ascii="Arial" w:eastAsia="Arial" w:hAnsi="Arial" w:cs="Arial"/>
        </w:rPr>
      </w:pPr>
    </w:p>
    <w:p w:rsidR="005171E1" w:rsidRDefault="001E6D2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SOLICITA COLABORACIÓN DESDE:</w:t>
      </w:r>
    </w:p>
    <w:p w:rsidR="005171E1" w:rsidRDefault="005171E1">
      <w:pPr>
        <w:jc w:val="both"/>
        <w:rPr>
          <w:rFonts w:ascii="Arial" w:eastAsia="Arial" w:hAnsi="Arial" w:cs="Arial"/>
        </w:rPr>
      </w:pPr>
    </w:p>
    <w:p w:rsidR="005171E1" w:rsidRDefault="006368A0" w:rsidP="006368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EA4A05">
        <w:rPr>
          <w:rFonts w:ascii="Arial" w:eastAsia="Arial" w:hAnsi="Arial" w:cs="Arial"/>
          <w:color w:val="000000"/>
          <w:sz w:val="24"/>
        </w:rPr>
        <w:object w:dxaOrig="1440" w:dyaOrig="1440">
          <v:shape id="_x0000_i1045" type="#_x0000_t75" style="width:234.1pt;height:18.6pt" o:ole="">
            <v:imagedata r:id="rId12" o:title=""/>
            <o:lock v:ext="edit" aspectratio="f"/>
          </v:shape>
          <w:control r:id="rId13" w:name="Objeto 6" w:shapeid="_x0000_i1045"/>
        </w:object>
      </w:r>
      <w:r w:rsidR="00D46395">
        <w:rPr>
          <w:rFonts w:ascii="Arial" w:eastAsia="Arial" w:hAnsi="Arial" w:cs="Arial"/>
          <w:color w:val="000000"/>
        </w:rPr>
        <w:t xml:space="preserve">Especificar: </w:t>
      </w:r>
      <w:r>
        <w:rPr>
          <w:rFonts w:ascii="Arial" w:eastAsia="Arial" w:hAnsi="Arial" w:cs="Arial"/>
          <w:color w:val="000000"/>
        </w:rPr>
        <w:object w:dxaOrig="1440" w:dyaOrig="1440">
          <v:shape id="_x0000_i1047" type="#_x0000_t75" style="width:99.85pt;height:18.1pt" o:ole="">
            <v:imagedata r:id="rId14" o:title=""/>
          </v:shape>
          <w:control r:id="rId15" w:name="Objeto 8" w:shapeid="_x0000_i1047"/>
        </w:object>
      </w:r>
    </w:p>
    <w:p w:rsidR="005171E1" w:rsidRDefault="006368A0" w:rsidP="006368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object w:dxaOrig="1440" w:dyaOrig="1440">
          <v:shape id="_x0000_i1049" type="#_x0000_t75" style="width:135.15pt;height:14.85pt" o:ole="">
            <v:imagedata r:id="rId16" o:title=""/>
          </v:shape>
          <w:control r:id="rId17" w:name="Objeto 10" w:shapeid="_x0000_i1049"/>
        </w:object>
      </w:r>
      <w:r w:rsidR="001E6D26">
        <w:rPr>
          <w:rFonts w:ascii="Arial" w:eastAsia="Arial" w:hAnsi="Arial" w:cs="Arial"/>
          <w:color w:val="000000"/>
        </w:rPr>
        <w:t>Especificar: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object w:dxaOrig="1440" w:dyaOrig="1440">
          <v:shape id="_x0000_i1051" type="#_x0000_t75" style="width:207.15pt;height:18.1pt" o:ole="">
            <v:imagedata r:id="rId18" o:title=""/>
          </v:shape>
          <w:control r:id="rId19" w:name="Objeto 12" w:shapeid="_x0000_i1051"/>
        </w:object>
      </w:r>
    </w:p>
    <w:p w:rsidR="005171E1" w:rsidRDefault="005171E1">
      <w:pPr>
        <w:jc w:val="both"/>
        <w:rPr>
          <w:rFonts w:ascii="Arial" w:eastAsia="Arial" w:hAnsi="Arial" w:cs="Arial"/>
        </w:rPr>
      </w:pPr>
    </w:p>
    <w:p w:rsidR="005171E1" w:rsidRDefault="001E6D2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EL EQUIPO ESPECIALIZADO DE ORIENTACIÓN EDUCATIVA EN:</w:t>
      </w:r>
    </w:p>
    <w:p w:rsidR="005171E1" w:rsidRDefault="005171E1">
      <w:pPr>
        <w:jc w:val="both"/>
        <w:rPr>
          <w:rFonts w:ascii="Arial" w:eastAsia="Arial" w:hAnsi="Arial" w:cs="Arial"/>
        </w:rPr>
      </w:pPr>
    </w:p>
    <w:p w:rsidR="005171E1" w:rsidRDefault="006368A0" w:rsidP="006368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object w:dxaOrig="1440" w:dyaOrig="1440">
          <v:shape id="_x0000_i1053" type="#_x0000_t75" style="width:351.15pt;height:18.1pt" o:ole="">
            <v:imagedata r:id="rId20" o:title=""/>
          </v:shape>
          <w:control r:id="rId21" w:name="Objeto 14" w:shapeid="_x0000_i1053"/>
        </w:object>
      </w:r>
    </w:p>
    <w:p w:rsidR="005171E1" w:rsidRDefault="001E6D26">
      <w:pPr>
        <w:ind w:left="708"/>
        <w:jc w:val="both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Enviar la solicitud a </w:t>
      </w:r>
      <w:hyperlink r:id="rId22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equiespefisica@educa.aragon.es</w:t>
        </w:r>
      </w:hyperlink>
      <w:r>
        <w:rPr>
          <w:rFonts w:ascii="Arial" w:eastAsia="Arial" w:hAnsi="Arial" w:cs="Arial"/>
          <w:sz w:val="20"/>
          <w:szCs w:val="20"/>
        </w:rPr>
        <w:t xml:space="preserve"> adjuntando cumplimentado el siguiente </w:t>
      </w:r>
      <w:hyperlink r:id="rId23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FORMULARIO</w:t>
        </w:r>
      </w:hyperlink>
    </w:p>
    <w:p w:rsidR="005171E1" w:rsidRDefault="005171E1">
      <w:pPr>
        <w:jc w:val="both"/>
        <w:rPr>
          <w:rFonts w:ascii="Arial" w:eastAsia="Arial" w:hAnsi="Arial" w:cs="Arial"/>
        </w:rPr>
      </w:pPr>
    </w:p>
    <w:p w:rsidR="005171E1" w:rsidRDefault="006368A0" w:rsidP="006368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object w:dxaOrig="1440" w:dyaOrig="1440">
          <v:shape id="_x0000_i1055" type="#_x0000_t75" style="width:197.9pt;height:18.1pt" o:ole="">
            <v:imagedata r:id="rId24" o:title=""/>
          </v:shape>
          <w:control r:id="rId25" w:name="Objeto 16" w:shapeid="_x0000_i1055"/>
        </w:object>
      </w:r>
    </w:p>
    <w:p w:rsidR="005171E1" w:rsidRDefault="00B874C1">
      <w:pPr>
        <w:ind w:left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Enviar la solicitud </w:t>
      </w:r>
      <w:r w:rsidR="001E6D26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26">
        <w:r w:rsidR="001E6D26">
          <w:rPr>
            <w:rFonts w:ascii="Arial" w:eastAsia="Arial" w:hAnsi="Arial" w:cs="Arial"/>
            <w:color w:val="0563C1"/>
            <w:sz w:val="20"/>
            <w:szCs w:val="20"/>
            <w:u w:val="single"/>
          </w:rPr>
          <w:t>equipoorientaciontea@educa.aragon.es</w:t>
        </w:r>
      </w:hyperlink>
      <w:r w:rsidR="001E6D26">
        <w:rPr>
          <w:rFonts w:ascii="Arial" w:eastAsia="Arial" w:hAnsi="Arial" w:cs="Arial"/>
          <w:sz w:val="20"/>
          <w:szCs w:val="20"/>
        </w:rPr>
        <w:t xml:space="preserve"> y rellenar el siguiente </w:t>
      </w:r>
      <w:hyperlink r:id="rId27" w:history="1">
        <w:r w:rsidR="001E6D26" w:rsidRPr="00577F68">
          <w:rPr>
            <w:rStyle w:val="Hipervnculo"/>
            <w:rFonts w:ascii="Arial" w:eastAsia="Arial" w:hAnsi="Arial" w:cs="Arial"/>
            <w:sz w:val="20"/>
            <w:szCs w:val="20"/>
          </w:rPr>
          <w:t>FORMULARIO</w:t>
        </w:r>
      </w:hyperlink>
      <w:bookmarkStart w:id="1" w:name="_GoBack"/>
      <w:bookmarkEnd w:id="1"/>
      <w:r w:rsidR="001E6D26">
        <w:rPr>
          <w:rFonts w:ascii="Arial" w:eastAsia="Arial" w:hAnsi="Arial" w:cs="Arial"/>
          <w:sz w:val="20"/>
          <w:szCs w:val="20"/>
        </w:rPr>
        <w:t xml:space="preserve"> </w:t>
      </w:r>
    </w:p>
    <w:p w:rsidR="005171E1" w:rsidRDefault="005171E1">
      <w:pPr>
        <w:rPr>
          <w:rFonts w:ascii="Arial" w:eastAsia="Arial" w:hAnsi="Arial" w:cs="Arial"/>
        </w:rPr>
      </w:pPr>
    </w:p>
    <w:p w:rsidR="005171E1" w:rsidRDefault="005171E1">
      <w:pPr>
        <w:rPr>
          <w:rFonts w:ascii="Arial" w:eastAsia="Arial" w:hAnsi="Arial" w:cs="Arial"/>
        </w:rPr>
      </w:pPr>
    </w:p>
    <w:sectPr w:rsidR="005171E1">
      <w:headerReference w:type="default" r:id="rId2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F99" w:rsidRDefault="004B5F99">
      <w:pPr>
        <w:spacing w:after="0" w:line="240" w:lineRule="auto"/>
      </w:pPr>
      <w:r>
        <w:separator/>
      </w:r>
    </w:p>
  </w:endnote>
  <w:endnote w:type="continuationSeparator" w:id="0">
    <w:p w:rsidR="004B5F99" w:rsidRDefault="004B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F99" w:rsidRDefault="004B5F99">
      <w:pPr>
        <w:spacing w:after="0" w:line="240" w:lineRule="auto"/>
      </w:pPr>
      <w:r>
        <w:separator/>
      </w:r>
    </w:p>
  </w:footnote>
  <w:footnote w:type="continuationSeparator" w:id="0">
    <w:p w:rsidR="004B5F99" w:rsidRDefault="004B5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395" w:rsidRDefault="00D463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D46395" w:rsidRDefault="00D463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E2D41"/>
    <w:multiLevelType w:val="multilevel"/>
    <w:tmpl w:val="AB08D6A2"/>
    <w:lvl w:ilvl="0">
      <w:start w:val="1"/>
      <w:numFmt w:val="bullet"/>
      <w:lvlText w:val="□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C8"/>
    <w:rsid w:val="000F7326"/>
    <w:rsid w:val="001E6D26"/>
    <w:rsid w:val="004B5F99"/>
    <w:rsid w:val="005171E1"/>
    <w:rsid w:val="00577F68"/>
    <w:rsid w:val="005F29C8"/>
    <w:rsid w:val="006368A0"/>
    <w:rsid w:val="009055DA"/>
    <w:rsid w:val="00B874C1"/>
    <w:rsid w:val="00C13FA3"/>
    <w:rsid w:val="00D46395"/>
    <w:rsid w:val="00EA4A05"/>
    <w:rsid w:val="00F1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0FBC940"/>
  <w15:docId w15:val="{30CA6516-7F57-4AE9-96A3-0FCC4F36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delmarcadordeposicin">
    <w:name w:val="Placeholder Text"/>
    <w:basedOn w:val="Fuentedeprrafopredeter"/>
    <w:uiPriority w:val="99"/>
    <w:semiHidden/>
    <w:rsid w:val="001E6D2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B87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4C1"/>
  </w:style>
  <w:style w:type="paragraph" w:styleId="Piedepgina">
    <w:name w:val="footer"/>
    <w:basedOn w:val="Normal"/>
    <w:link w:val="PiedepginaCar"/>
    <w:uiPriority w:val="99"/>
    <w:unhideWhenUsed/>
    <w:rsid w:val="00B87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4C1"/>
  </w:style>
  <w:style w:type="character" w:styleId="Hipervnculo">
    <w:name w:val="Hyperlink"/>
    <w:basedOn w:val="Fuentedeprrafopredeter"/>
    <w:uiPriority w:val="99"/>
    <w:unhideWhenUsed/>
    <w:rsid w:val="00577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hyperlink" Target="mailto:equipoorientaciontea@educa.aragon.es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jp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hyperlink" Target="http://equiposespecializados.catedu.es/solicitud-de-colaboracion-al-equipo-d-fisica/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hyperlink" Target="mailto:equiespefisica@educa.aragon.es" TargetMode="External"/><Relationship Id="rId27" Type="http://schemas.openxmlformats.org/officeDocument/2006/relationships/hyperlink" Target="https://docs.google.com/forms/d/e/1FAIpQLScWCa86ghb_7DUsF50z1t1dDiPDVfQrTijeU3uIeD1cAPgSfA/viewform" TargetMode="External"/><Relationship Id="rId30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pc02\Downloads\SOLICITUD%20DE%20COLABORACI&#211;N%20A%20LOS%20EQUIPOS%20ESPECIALIZADOS%20DE%20ORIENTACI&#211;N%20DEL%20GOBIERNO%20DE%20ARAG&#211;N%20(3)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B36C2B08BE423793FC9D7C6C069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00155-9EA0-4940-9D28-D1689307C432}"/>
      </w:docPartPr>
      <w:docPartBody>
        <w:p w:rsidR="00CF290A" w:rsidRDefault="00176F0D">
          <w:pPr>
            <w:pStyle w:val="17B36C2B08BE423793FC9D7C6C069A0B"/>
          </w:pPr>
          <w:r w:rsidRPr="00095280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0D"/>
    <w:rsid w:val="00176F0D"/>
    <w:rsid w:val="00C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24F3FCB4EFAA49BFA8D8D22713B486ED">
    <w:name w:val="24F3FCB4EFAA49BFA8D8D22713B486ED"/>
  </w:style>
  <w:style w:type="paragraph" w:customStyle="1" w:styleId="17B36C2B08BE423793FC9D7C6C069A0B">
    <w:name w:val="17B36C2B08BE423793FC9D7C6C069A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 DE COLABORACIÓN A LOS EQUIPOS ESPECIALIZADOS DE ORIENTACIÓN DEL GOBIERNO DE ARAGÓN (3).dotm</Template>
  <TotalTime>3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usuariopc02</dc:creator>
  <cp:lastModifiedBy>Administrador</cp:lastModifiedBy>
  <cp:revision>3</cp:revision>
  <dcterms:created xsi:type="dcterms:W3CDTF">2019-10-22T12:39:00Z</dcterms:created>
  <dcterms:modified xsi:type="dcterms:W3CDTF">2020-10-08T11:41:00Z</dcterms:modified>
</cp:coreProperties>
</file>